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4AB" w:rsidRPr="00361F61" w:rsidRDefault="00361F61">
      <w:pPr>
        <w:rPr>
          <w:rFonts w:ascii="Comic Sans MS" w:hAnsi="Comic Sans MS"/>
          <w:sz w:val="24"/>
          <w:szCs w:val="24"/>
        </w:rPr>
      </w:pPr>
      <w:r w:rsidRPr="00361F61">
        <w:rPr>
          <w:rFonts w:ascii="Comic Sans MS" w:hAnsi="Comic Sans MS"/>
          <w:sz w:val="24"/>
          <w:szCs w:val="24"/>
        </w:rPr>
        <w:t>Follo</w:t>
      </w:r>
      <w:bookmarkStart w:id="0" w:name="_GoBack"/>
      <w:bookmarkEnd w:id="0"/>
      <w:r w:rsidRPr="00361F61">
        <w:rPr>
          <w:rFonts w:ascii="Comic Sans MS" w:hAnsi="Comic Sans MS"/>
          <w:sz w:val="24"/>
          <w:szCs w:val="24"/>
        </w:rPr>
        <w:t>w the instructions and rotate these arrows. Draw their final position.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3178"/>
        <w:gridCol w:w="3117"/>
      </w:tblGrid>
      <w:tr w:rsidR="000D33AC" w:rsidRPr="00361F61" w:rsidTr="001924AB">
        <w:tc>
          <w:tcPr>
            <w:tcW w:w="3055" w:type="dxa"/>
          </w:tcPr>
          <w:p w:rsidR="001924AB" w:rsidRPr="00361F61" w:rsidRDefault="001924AB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1924AB" w:rsidRPr="00361F61" w:rsidRDefault="001924AB">
            <w:pPr>
              <w:rPr>
                <w:rFonts w:ascii="Comic Sans MS" w:hAnsi="Comic Sans MS"/>
                <w:sz w:val="36"/>
                <w:szCs w:val="36"/>
              </w:rPr>
            </w:pPr>
            <w:r w:rsidRPr="00361F61">
              <w:rPr>
                <w:rFonts w:ascii="Comic Sans MS" w:hAnsi="Comic Sans MS"/>
                <w:sz w:val="36"/>
                <w:szCs w:val="36"/>
                <w:lang w:val="en-GB"/>
              </w:rPr>
              <w:t xml:space="preserve">Turn the arrow </w:t>
            </w:r>
            <w:r w:rsidRPr="00B8229D">
              <w:rPr>
                <w:rFonts w:ascii="Comic Sans MS" w:hAnsi="Comic Sans MS"/>
                <w:b/>
                <w:sz w:val="36"/>
                <w:szCs w:val="36"/>
                <w:lang w:val="en-GB"/>
              </w:rPr>
              <w:t>¼</w:t>
            </w:r>
            <w:r w:rsidRPr="00361F61">
              <w:rPr>
                <w:rFonts w:ascii="Comic Sans MS" w:hAnsi="Comic Sans MS"/>
                <w:sz w:val="36"/>
                <w:szCs w:val="36"/>
                <w:lang w:val="en-GB"/>
              </w:rPr>
              <w:t xml:space="preserve"> turn </w:t>
            </w:r>
            <w:r w:rsidRPr="00B8229D">
              <w:rPr>
                <w:rFonts w:ascii="Comic Sans MS" w:hAnsi="Comic Sans MS"/>
                <w:b/>
                <w:sz w:val="36"/>
                <w:szCs w:val="36"/>
                <w:u w:val="single"/>
                <w:lang w:val="en-GB"/>
              </w:rPr>
              <w:t>clockwise</w:t>
            </w:r>
            <w:r w:rsidRPr="00361F61">
              <w:rPr>
                <w:rFonts w:ascii="Comic Sans MS" w:hAnsi="Comic Sans MS"/>
                <w:sz w:val="36"/>
                <w:szCs w:val="36"/>
                <w:lang w:val="en-GB"/>
              </w:rPr>
              <w:t>.</w:t>
            </w:r>
          </w:p>
          <w:p w:rsidR="001924AB" w:rsidRPr="00361F61" w:rsidRDefault="001924AB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178" w:type="dxa"/>
          </w:tcPr>
          <w:p w:rsidR="001924AB" w:rsidRPr="00361F61" w:rsidRDefault="00C24517">
            <w:pPr>
              <w:rPr>
                <w:rFonts w:ascii="Comic Sans MS" w:hAnsi="Comic Sans MS"/>
                <w:sz w:val="36"/>
                <w:szCs w:val="36"/>
              </w:rPr>
            </w:pPr>
            <w:r w:rsidRPr="00361F61">
              <w:rPr>
                <w:rFonts w:ascii="Comic Sans MS" w:hAnsi="Comic Sans MS"/>
                <w:noProof/>
                <w:sz w:val="36"/>
                <w:szCs w:val="3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721679</wp:posOffset>
                      </wp:positionH>
                      <wp:positionV relativeFrom="paragraph">
                        <wp:posOffset>240982</wp:posOffset>
                      </wp:positionV>
                      <wp:extent cx="452440" cy="309565"/>
                      <wp:effectExtent l="0" t="23813" r="38418" b="19367"/>
                      <wp:wrapNone/>
                      <wp:docPr id="1" name="Righ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452440" cy="30956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4B2891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" o:spid="_x0000_s1026" type="#_x0000_t13" style="position:absolute;margin-left:56.85pt;margin-top:18.95pt;width:35.65pt;height:24.4pt;rotation:-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" adj="14211" fillcolor="black [3200]" strokecolor="black [1600]" strokeweight="1pt"/>
                  </w:pict>
                </mc:Fallback>
              </mc:AlternateContent>
            </w:r>
            <w:r w:rsidRPr="00361F61">
              <w:rPr>
                <w:rFonts w:ascii="Comic Sans MS" w:hAnsi="Comic Sans MS"/>
                <w:noProof/>
                <w:lang w:val="en-GB" w:eastAsia="en-GB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426720</wp:posOffset>
                  </wp:positionH>
                  <wp:positionV relativeFrom="paragraph">
                    <wp:posOffset>69850</wp:posOffset>
                  </wp:positionV>
                  <wp:extent cx="1057275" cy="1057275"/>
                  <wp:effectExtent l="0" t="0" r="9525" b="9525"/>
                  <wp:wrapSquare wrapText="bothSides"/>
                  <wp:docPr id="11" name="Picture 11" descr="Image result for hand on a blank clock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hand on a blank clock 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7" w:type="dxa"/>
          </w:tcPr>
          <w:p w:rsidR="001924AB" w:rsidRPr="00361F61" w:rsidRDefault="001924AB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0D33AC" w:rsidRPr="001924AB" w:rsidTr="001924AB">
        <w:tc>
          <w:tcPr>
            <w:tcW w:w="3055" w:type="dxa"/>
          </w:tcPr>
          <w:p w:rsidR="001924AB" w:rsidRPr="001924AB" w:rsidRDefault="001924AB">
            <w:pPr>
              <w:rPr>
                <w:sz w:val="36"/>
                <w:szCs w:val="36"/>
              </w:rPr>
            </w:pPr>
          </w:p>
          <w:p w:rsidR="00BE643D" w:rsidRDefault="001924AB">
            <w:pPr>
              <w:rPr>
                <w:rFonts w:ascii="Comic Sans MS" w:hAnsi="Comic Sans MS"/>
                <w:sz w:val="36"/>
                <w:szCs w:val="36"/>
                <w:lang w:val="en-GB"/>
              </w:rPr>
            </w:pPr>
            <w:r w:rsidRPr="001924AB">
              <w:rPr>
                <w:rFonts w:ascii="Comic Sans MS" w:hAnsi="Comic Sans MS"/>
                <w:sz w:val="36"/>
                <w:szCs w:val="36"/>
                <w:lang w:val="en-GB"/>
              </w:rPr>
              <w:t xml:space="preserve">Turn the arrow </w:t>
            </w:r>
            <w:r w:rsidRPr="00B8229D">
              <w:rPr>
                <w:rFonts w:ascii="Comic Sans MS" w:hAnsi="Comic Sans MS"/>
                <w:b/>
                <w:sz w:val="36"/>
                <w:szCs w:val="36"/>
                <w:lang w:val="en-GB"/>
              </w:rPr>
              <w:t>½</w:t>
            </w:r>
            <w:r w:rsidRPr="001924AB">
              <w:rPr>
                <w:rFonts w:ascii="Comic Sans MS" w:hAnsi="Comic Sans MS"/>
                <w:sz w:val="36"/>
                <w:szCs w:val="36"/>
                <w:lang w:val="en-GB"/>
              </w:rPr>
              <w:t xml:space="preserve"> turn </w:t>
            </w:r>
            <w:r w:rsidRPr="00B8229D">
              <w:rPr>
                <w:rFonts w:ascii="Comic Sans MS" w:hAnsi="Comic Sans MS"/>
                <w:b/>
                <w:sz w:val="36"/>
                <w:szCs w:val="36"/>
                <w:u w:val="single"/>
                <w:lang w:val="en-GB"/>
              </w:rPr>
              <w:t>clockwise</w:t>
            </w:r>
            <w:r>
              <w:rPr>
                <w:rFonts w:ascii="Comic Sans MS" w:hAnsi="Comic Sans MS"/>
                <w:sz w:val="36"/>
                <w:szCs w:val="36"/>
                <w:lang w:val="en-GB"/>
              </w:rPr>
              <w:t>.</w:t>
            </w:r>
          </w:p>
          <w:p w:rsidR="00C24517" w:rsidRPr="001924AB" w:rsidRDefault="00C24517">
            <w:pPr>
              <w:rPr>
                <w:sz w:val="36"/>
                <w:szCs w:val="36"/>
              </w:rPr>
            </w:pPr>
          </w:p>
        </w:tc>
        <w:tc>
          <w:tcPr>
            <w:tcW w:w="3178" w:type="dxa"/>
          </w:tcPr>
          <w:p w:rsidR="001924AB" w:rsidRPr="001924AB" w:rsidRDefault="002B715D">
            <w:pPr>
              <w:rPr>
                <w:sz w:val="36"/>
                <w:szCs w:val="36"/>
              </w:rPr>
            </w:pPr>
            <w:r w:rsidRPr="001924AB">
              <w:rPr>
                <w:noProof/>
                <w:sz w:val="36"/>
                <w:szCs w:val="3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00E5E06" wp14:editId="7239FB4C">
                      <wp:simplePos x="0" y="0"/>
                      <wp:positionH relativeFrom="column">
                        <wp:posOffset>720409</wp:posOffset>
                      </wp:positionH>
                      <wp:positionV relativeFrom="paragraph">
                        <wp:posOffset>229552</wp:posOffset>
                      </wp:positionV>
                      <wp:extent cx="452440" cy="309565"/>
                      <wp:effectExtent l="0" t="23813" r="38418" b="19367"/>
                      <wp:wrapNone/>
                      <wp:docPr id="5" name="Right Arrow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452440" cy="309565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F1E282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5" o:spid="_x0000_s1026" type="#_x0000_t13" style="position:absolute;margin-left:56.75pt;margin-top:18.05pt;width:35.65pt;height:24.4pt;rotation:-9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" adj="14211" fillcolor="windowText" strokeweight="1pt"/>
                  </w:pict>
                </mc:Fallback>
              </mc:AlternateContent>
            </w:r>
            <w:r w:rsidR="00C24517">
              <w:rPr>
                <w:noProof/>
                <w:lang w:val="en-GB" w:eastAsia="en-GB"/>
              </w:rPr>
              <w:drawing>
                <wp:anchor distT="0" distB="0" distL="114300" distR="114300" simplePos="0" relativeHeight="251685888" behindDoc="0" locked="0" layoutInCell="1" allowOverlap="1" wp14:anchorId="23070476" wp14:editId="5F42EE9E">
                  <wp:simplePos x="0" y="0"/>
                  <wp:positionH relativeFrom="column">
                    <wp:posOffset>425450</wp:posOffset>
                  </wp:positionH>
                  <wp:positionV relativeFrom="paragraph">
                    <wp:posOffset>53975</wp:posOffset>
                  </wp:positionV>
                  <wp:extent cx="1057275" cy="1057275"/>
                  <wp:effectExtent l="0" t="0" r="9525" b="9525"/>
                  <wp:wrapSquare wrapText="bothSides"/>
                  <wp:docPr id="16" name="Picture 16" descr="Image result for hand on a blank clock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hand on a blank clock 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7" w:type="dxa"/>
          </w:tcPr>
          <w:p w:rsidR="001924AB" w:rsidRPr="001924AB" w:rsidRDefault="001924AB">
            <w:pPr>
              <w:rPr>
                <w:sz w:val="36"/>
                <w:szCs w:val="36"/>
              </w:rPr>
            </w:pPr>
          </w:p>
        </w:tc>
      </w:tr>
      <w:tr w:rsidR="000D33AC" w:rsidRPr="001924AB" w:rsidTr="001924AB">
        <w:tc>
          <w:tcPr>
            <w:tcW w:w="3055" w:type="dxa"/>
          </w:tcPr>
          <w:p w:rsidR="001924AB" w:rsidRPr="001924AB" w:rsidRDefault="001924AB">
            <w:pPr>
              <w:rPr>
                <w:sz w:val="36"/>
                <w:szCs w:val="36"/>
              </w:rPr>
            </w:pPr>
          </w:p>
          <w:p w:rsidR="001924AB" w:rsidRPr="001924AB" w:rsidRDefault="001924AB">
            <w:pPr>
              <w:rPr>
                <w:sz w:val="36"/>
                <w:szCs w:val="36"/>
              </w:rPr>
            </w:pPr>
            <w:r w:rsidRPr="001924AB">
              <w:rPr>
                <w:rFonts w:ascii="Comic Sans MS" w:hAnsi="Comic Sans MS"/>
                <w:sz w:val="36"/>
                <w:szCs w:val="36"/>
                <w:lang w:val="en-GB"/>
              </w:rPr>
              <w:t xml:space="preserve">Turn the arrow </w:t>
            </w:r>
            <w:r w:rsidRPr="00B8229D">
              <w:rPr>
                <w:rFonts w:ascii="Comic Sans MS" w:hAnsi="Comic Sans MS"/>
                <w:b/>
                <w:sz w:val="36"/>
                <w:szCs w:val="36"/>
                <w:lang w:val="en-GB"/>
              </w:rPr>
              <w:t>¾</w:t>
            </w:r>
            <w:r w:rsidRPr="001924AB">
              <w:rPr>
                <w:rFonts w:ascii="Comic Sans MS" w:hAnsi="Comic Sans MS"/>
                <w:sz w:val="36"/>
                <w:szCs w:val="36"/>
                <w:lang w:val="en-GB"/>
              </w:rPr>
              <w:t xml:space="preserve"> turn </w:t>
            </w:r>
            <w:r w:rsidRPr="00B8229D">
              <w:rPr>
                <w:rFonts w:ascii="Comic Sans MS" w:hAnsi="Comic Sans MS"/>
                <w:b/>
                <w:sz w:val="36"/>
                <w:szCs w:val="36"/>
                <w:u w:val="single"/>
                <w:lang w:val="en-GB"/>
              </w:rPr>
              <w:t>clockwise</w:t>
            </w:r>
            <w:r>
              <w:rPr>
                <w:rFonts w:ascii="Comic Sans MS" w:hAnsi="Comic Sans MS"/>
                <w:sz w:val="36"/>
                <w:szCs w:val="36"/>
                <w:lang w:val="en-GB"/>
              </w:rPr>
              <w:t>.</w:t>
            </w:r>
          </w:p>
          <w:p w:rsidR="00BE643D" w:rsidRPr="001924AB" w:rsidRDefault="00BE643D">
            <w:pPr>
              <w:rPr>
                <w:sz w:val="36"/>
                <w:szCs w:val="36"/>
              </w:rPr>
            </w:pPr>
          </w:p>
        </w:tc>
        <w:tc>
          <w:tcPr>
            <w:tcW w:w="3178" w:type="dxa"/>
          </w:tcPr>
          <w:p w:rsidR="001924AB" w:rsidRPr="001924AB" w:rsidRDefault="002B715D">
            <w:pPr>
              <w:rPr>
                <w:sz w:val="36"/>
                <w:szCs w:val="36"/>
              </w:rPr>
            </w:pPr>
            <w:r w:rsidRPr="001924AB">
              <w:rPr>
                <w:noProof/>
                <w:sz w:val="36"/>
                <w:szCs w:val="3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00E5E06" wp14:editId="7239FB4C">
                      <wp:simplePos x="0" y="0"/>
                      <wp:positionH relativeFrom="column">
                        <wp:posOffset>720409</wp:posOffset>
                      </wp:positionH>
                      <wp:positionV relativeFrom="paragraph">
                        <wp:posOffset>218759</wp:posOffset>
                      </wp:positionV>
                      <wp:extent cx="452440" cy="309565"/>
                      <wp:effectExtent l="0" t="23813" r="38418" b="19367"/>
                      <wp:wrapNone/>
                      <wp:docPr id="6" name="Right Arrow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452440" cy="309565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CF794F" id="Right Arrow 6" o:spid="_x0000_s1026" type="#_x0000_t13" style="position:absolute;margin-left:56.75pt;margin-top:17.25pt;width:35.65pt;height:24.4pt;rotation:-9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" adj="14211" fillcolor="windowText" strokeweight="1pt"/>
                  </w:pict>
                </mc:Fallback>
              </mc:AlternateContent>
            </w:r>
            <w:r w:rsidR="00C24517">
              <w:rPr>
                <w:noProof/>
                <w:lang w:val="en-GB" w:eastAsia="en-GB"/>
              </w:rPr>
              <w:drawing>
                <wp:anchor distT="0" distB="0" distL="114300" distR="114300" simplePos="0" relativeHeight="251687936" behindDoc="0" locked="0" layoutInCell="1" allowOverlap="1" wp14:anchorId="31E54E41" wp14:editId="44F7F16C">
                  <wp:simplePos x="0" y="0"/>
                  <wp:positionH relativeFrom="column">
                    <wp:posOffset>426720</wp:posOffset>
                  </wp:positionH>
                  <wp:positionV relativeFrom="paragraph">
                    <wp:posOffset>38735</wp:posOffset>
                  </wp:positionV>
                  <wp:extent cx="1066800" cy="1066800"/>
                  <wp:effectExtent l="0" t="0" r="0" b="0"/>
                  <wp:wrapSquare wrapText="bothSides"/>
                  <wp:docPr id="17" name="Picture 17" descr="Image result for hand on a blank clock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hand on a blank clock 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7" w:type="dxa"/>
          </w:tcPr>
          <w:p w:rsidR="001924AB" w:rsidRPr="001924AB" w:rsidRDefault="001924AB">
            <w:pPr>
              <w:rPr>
                <w:sz w:val="36"/>
                <w:szCs w:val="36"/>
              </w:rPr>
            </w:pPr>
          </w:p>
        </w:tc>
      </w:tr>
      <w:tr w:rsidR="000D33AC" w:rsidRPr="001924AB" w:rsidTr="001924AB">
        <w:tc>
          <w:tcPr>
            <w:tcW w:w="3055" w:type="dxa"/>
          </w:tcPr>
          <w:p w:rsidR="001924AB" w:rsidRDefault="001924AB">
            <w:pPr>
              <w:rPr>
                <w:rFonts w:ascii="Comic Sans MS" w:hAnsi="Comic Sans MS"/>
                <w:sz w:val="36"/>
                <w:szCs w:val="36"/>
                <w:lang w:val="en-GB"/>
              </w:rPr>
            </w:pPr>
          </w:p>
          <w:p w:rsidR="001924AB" w:rsidRPr="002B715D" w:rsidRDefault="001924AB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  <w:r w:rsidRPr="002B715D">
              <w:rPr>
                <w:rFonts w:ascii="Comic Sans MS" w:hAnsi="Comic Sans MS"/>
                <w:sz w:val="32"/>
                <w:szCs w:val="32"/>
                <w:lang w:val="en-GB"/>
              </w:rPr>
              <w:t xml:space="preserve">Turn the arrow a </w:t>
            </w:r>
            <w:r w:rsidRPr="00B8229D">
              <w:rPr>
                <w:rFonts w:ascii="Comic Sans MS" w:hAnsi="Comic Sans MS"/>
                <w:b/>
                <w:sz w:val="32"/>
                <w:szCs w:val="32"/>
                <w:lang w:val="en-GB"/>
              </w:rPr>
              <w:t>full</w:t>
            </w:r>
            <w:r w:rsidRPr="002B715D">
              <w:rPr>
                <w:rFonts w:ascii="Comic Sans MS" w:hAnsi="Comic Sans MS"/>
                <w:sz w:val="32"/>
                <w:szCs w:val="32"/>
                <w:lang w:val="en-GB"/>
              </w:rPr>
              <w:t xml:space="preserve"> turn </w:t>
            </w:r>
            <w:r w:rsidRPr="00B8229D">
              <w:rPr>
                <w:rFonts w:ascii="Comic Sans MS" w:hAnsi="Comic Sans MS"/>
                <w:b/>
                <w:sz w:val="32"/>
                <w:szCs w:val="32"/>
                <w:u w:val="single"/>
                <w:lang w:val="en-GB"/>
              </w:rPr>
              <w:t>clockwise</w:t>
            </w:r>
            <w:r w:rsidRPr="002B715D">
              <w:rPr>
                <w:rFonts w:ascii="Comic Sans MS" w:hAnsi="Comic Sans MS"/>
                <w:sz w:val="32"/>
                <w:szCs w:val="32"/>
                <w:lang w:val="en-GB"/>
              </w:rPr>
              <w:t>.</w:t>
            </w:r>
          </w:p>
          <w:p w:rsidR="001924AB" w:rsidRPr="001924AB" w:rsidRDefault="001924AB">
            <w:pPr>
              <w:rPr>
                <w:sz w:val="36"/>
                <w:szCs w:val="36"/>
              </w:rPr>
            </w:pPr>
          </w:p>
        </w:tc>
        <w:tc>
          <w:tcPr>
            <w:tcW w:w="3178" w:type="dxa"/>
          </w:tcPr>
          <w:p w:rsidR="001924AB" w:rsidRPr="001924AB" w:rsidRDefault="002B715D">
            <w:pPr>
              <w:rPr>
                <w:sz w:val="36"/>
                <w:szCs w:val="36"/>
              </w:rPr>
            </w:pPr>
            <w:r w:rsidRPr="001924AB">
              <w:rPr>
                <w:noProof/>
                <w:sz w:val="36"/>
                <w:szCs w:val="3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00E5E06" wp14:editId="7239FB4C">
                      <wp:simplePos x="0" y="0"/>
                      <wp:positionH relativeFrom="column">
                        <wp:posOffset>720409</wp:posOffset>
                      </wp:positionH>
                      <wp:positionV relativeFrom="paragraph">
                        <wp:posOffset>188912</wp:posOffset>
                      </wp:positionV>
                      <wp:extent cx="452440" cy="309565"/>
                      <wp:effectExtent l="0" t="23813" r="38418" b="19367"/>
                      <wp:wrapNone/>
                      <wp:docPr id="7" name="Right Arrow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452440" cy="309565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69C701" id="Right Arrow 7" o:spid="_x0000_s1026" type="#_x0000_t13" style="position:absolute;margin-left:56.75pt;margin-top:14.85pt;width:35.65pt;height:24.4pt;rotation:-9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" adj="14211" fillcolor="windowText" strokeweight="1pt"/>
                  </w:pict>
                </mc:Fallback>
              </mc:AlternateContent>
            </w:r>
            <w:r w:rsidR="00C24517">
              <w:rPr>
                <w:noProof/>
                <w:lang w:val="en-GB" w:eastAsia="en-GB"/>
              </w:rPr>
              <w:drawing>
                <wp:anchor distT="0" distB="0" distL="114300" distR="114300" simplePos="0" relativeHeight="251689984" behindDoc="0" locked="0" layoutInCell="1" allowOverlap="1" wp14:anchorId="35F019C3" wp14:editId="57192CB3">
                  <wp:simplePos x="0" y="0"/>
                  <wp:positionH relativeFrom="column">
                    <wp:posOffset>436245</wp:posOffset>
                  </wp:positionH>
                  <wp:positionV relativeFrom="paragraph">
                    <wp:posOffset>32385</wp:posOffset>
                  </wp:positionV>
                  <wp:extent cx="1028700" cy="1028700"/>
                  <wp:effectExtent l="0" t="0" r="0" b="0"/>
                  <wp:wrapSquare wrapText="bothSides"/>
                  <wp:docPr id="14" name="Picture 14" descr="Image result for hand on a blank clock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hand on a blank clock 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7" w:type="dxa"/>
          </w:tcPr>
          <w:p w:rsidR="001924AB" w:rsidRPr="001924AB" w:rsidRDefault="001924AB">
            <w:pPr>
              <w:rPr>
                <w:sz w:val="36"/>
                <w:szCs w:val="36"/>
              </w:rPr>
            </w:pPr>
          </w:p>
        </w:tc>
      </w:tr>
      <w:tr w:rsidR="002B715D" w:rsidRPr="001924AB" w:rsidTr="002B715D">
        <w:tc>
          <w:tcPr>
            <w:tcW w:w="3055" w:type="dxa"/>
            <w:shd w:val="clear" w:color="auto" w:fill="E7E6E6" w:themeFill="background2"/>
          </w:tcPr>
          <w:p w:rsidR="002B715D" w:rsidRDefault="002B715D">
            <w:pPr>
              <w:rPr>
                <w:rFonts w:ascii="Comic Sans MS" w:hAnsi="Comic Sans MS"/>
                <w:sz w:val="36"/>
                <w:szCs w:val="36"/>
                <w:lang w:val="en-GB"/>
              </w:rPr>
            </w:pPr>
          </w:p>
        </w:tc>
        <w:tc>
          <w:tcPr>
            <w:tcW w:w="3178" w:type="dxa"/>
            <w:shd w:val="clear" w:color="auto" w:fill="E7E6E6" w:themeFill="background2"/>
          </w:tcPr>
          <w:p w:rsidR="002B715D" w:rsidRDefault="002B715D">
            <w:pPr>
              <w:rPr>
                <w:noProof/>
              </w:rPr>
            </w:pPr>
          </w:p>
        </w:tc>
        <w:tc>
          <w:tcPr>
            <w:tcW w:w="3117" w:type="dxa"/>
            <w:shd w:val="clear" w:color="auto" w:fill="E7E6E6" w:themeFill="background2"/>
          </w:tcPr>
          <w:p w:rsidR="002B715D" w:rsidRPr="001924AB" w:rsidRDefault="002B715D">
            <w:pPr>
              <w:rPr>
                <w:sz w:val="36"/>
                <w:szCs w:val="36"/>
              </w:rPr>
            </w:pPr>
          </w:p>
        </w:tc>
      </w:tr>
      <w:tr w:rsidR="000D33AC" w:rsidRPr="001924AB" w:rsidTr="001924AB">
        <w:tc>
          <w:tcPr>
            <w:tcW w:w="3055" w:type="dxa"/>
          </w:tcPr>
          <w:p w:rsidR="002B715D" w:rsidRDefault="002B715D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</w:p>
          <w:p w:rsidR="000D33AC" w:rsidRPr="002B715D" w:rsidRDefault="001924AB">
            <w:pPr>
              <w:rPr>
                <w:rFonts w:ascii="Comic Sans MS" w:hAnsi="Comic Sans MS"/>
                <w:sz w:val="30"/>
                <w:szCs w:val="30"/>
                <w:lang w:val="en-GB"/>
              </w:rPr>
            </w:pPr>
            <w:r w:rsidRPr="002B715D">
              <w:rPr>
                <w:rFonts w:ascii="Comic Sans MS" w:hAnsi="Comic Sans MS"/>
                <w:sz w:val="30"/>
                <w:szCs w:val="30"/>
                <w:lang w:val="en-GB"/>
              </w:rPr>
              <w:t xml:space="preserve">Turn the </w:t>
            </w:r>
            <w:r w:rsidR="00B8229D">
              <w:rPr>
                <w:rFonts w:ascii="Comic Sans MS" w:hAnsi="Comic Sans MS"/>
                <w:sz w:val="30"/>
                <w:szCs w:val="30"/>
                <w:lang w:val="en-GB"/>
              </w:rPr>
              <w:t xml:space="preserve">arrow </w:t>
            </w:r>
            <w:r w:rsidR="00B8229D" w:rsidRPr="00B8229D">
              <w:rPr>
                <w:rFonts w:ascii="Comic Sans MS" w:hAnsi="Comic Sans MS"/>
                <w:b/>
                <w:sz w:val="30"/>
                <w:szCs w:val="30"/>
                <w:lang w:val="en-GB"/>
              </w:rPr>
              <w:t>¼</w:t>
            </w:r>
            <w:r w:rsidR="00B8229D">
              <w:rPr>
                <w:rFonts w:ascii="Comic Sans MS" w:hAnsi="Comic Sans MS"/>
                <w:sz w:val="30"/>
                <w:szCs w:val="30"/>
                <w:lang w:val="en-GB"/>
              </w:rPr>
              <w:t xml:space="preserve"> turn </w:t>
            </w:r>
            <w:r w:rsidR="00B8229D" w:rsidRPr="00B8229D">
              <w:rPr>
                <w:rFonts w:ascii="Comic Sans MS" w:hAnsi="Comic Sans MS"/>
                <w:b/>
                <w:sz w:val="30"/>
                <w:szCs w:val="30"/>
                <w:u w:val="single"/>
                <w:lang w:val="en-GB"/>
              </w:rPr>
              <w:t>anti-</w:t>
            </w:r>
            <w:r w:rsidRPr="00B8229D">
              <w:rPr>
                <w:rFonts w:ascii="Comic Sans MS" w:hAnsi="Comic Sans MS"/>
                <w:b/>
                <w:sz w:val="30"/>
                <w:szCs w:val="30"/>
                <w:u w:val="single"/>
                <w:lang w:val="en-GB"/>
              </w:rPr>
              <w:t>clockwise</w:t>
            </w:r>
            <w:r w:rsidRPr="002B715D">
              <w:rPr>
                <w:rFonts w:ascii="Comic Sans MS" w:hAnsi="Comic Sans MS"/>
                <w:sz w:val="30"/>
                <w:szCs w:val="30"/>
                <w:lang w:val="en-GB"/>
              </w:rPr>
              <w:t>.</w:t>
            </w:r>
          </w:p>
          <w:p w:rsidR="002B715D" w:rsidRPr="002B715D" w:rsidRDefault="002B715D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</w:p>
        </w:tc>
        <w:tc>
          <w:tcPr>
            <w:tcW w:w="3178" w:type="dxa"/>
          </w:tcPr>
          <w:p w:rsidR="001924AB" w:rsidRPr="001924AB" w:rsidRDefault="002B715D">
            <w:pPr>
              <w:rPr>
                <w:sz w:val="36"/>
                <w:szCs w:val="36"/>
              </w:rPr>
            </w:pPr>
            <w:r w:rsidRPr="001924AB">
              <w:rPr>
                <w:noProof/>
                <w:sz w:val="36"/>
                <w:szCs w:val="3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00E5E06" wp14:editId="7239FB4C">
                      <wp:simplePos x="0" y="0"/>
                      <wp:positionH relativeFrom="column">
                        <wp:posOffset>701359</wp:posOffset>
                      </wp:positionH>
                      <wp:positionV relativeFrom="paragraph">
                        <wp:posOffset>207962</wp:posOffset>
                      </wp:positionV>
                      <wp:extent cx="452440" cy="309565"/>
                      <wp:effectExtent l="0" t="23813" r="38418" b="19367"/>
                      <wp:wrapNone/>
                      <wp:docPr id="8" name="Right Arrow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452440" cy="309565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DD3541" id="Right Arrow 8" o:spid="_x0000_s1026" type="#_x0000_t13" style="position:absolute;margin-left:55.25pt;margin-top:16.35pt;width:35.65pt;height:24.4pt;rotation:-9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" adj="14211" fillcolor="windowText" strokeweight="1pt"/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92032" behindDoc="0" locked="0" layoutInCell="1" allowOverlap="1" wp14:anchorId="03BABE06" wp14:editId="2E18AEB8">
                  <wp:simplePos x="0" y="0"/>
                  <wp:positionH relativeFrom="margin">
                    <wp:posOffset>426720</wp:posOffset>
                  </wp:positionH>
                  <wp:positionV relativeFrom="paragraph">
                    <wp:posOffset>62230</wp:posOffset>
                  </wp:positionV>
                  <wp:extent cx="1000125" cy="1000125"/>
                  <wp:effectExtent l="0" t="0" r="9525" b="9525"/>
                  <wp:wrapSquare wrapText="bothSides"/>
                  <wp:docPr id="15" name="Picture 15" descr="Image result for hand on a blank clock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hand on a blank clock 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7" w:type="dxa"/>
          </w:tcPr>
          <w:p w:rsidR="001924AB" w:rsidRPr="001924AB" w:rsidRDefault="001924AB">
            <w:pPr>
              <w:rPr>
                <w:sz w:val="36"/>
                <w:szCs w:val="36"/>
              </w:rPr>
            </w:pPr>
          </w:p>
        </w:tc>
      </w:tr>
      <w:tr w:rsidR="000D33AC" w:rsidRPr="001924AB" w:rsidTr="001924AB">
        <w:tc>
          <w:tcPr>
            <w:tcW w:w="3055" w:type="dxa"/>
          </w:tcPr>
          <w:p w:rsidR="001924AB" w:rsidRDefault="001924AB">
            <w:pPr>
              <w:rPr>
                <w:rFonts w:ascii="Comic Sans MS" w:hAnsi="Comic Sans MS"/>
                <w:sz w:val="36"/>
                <w:szCs w:val="36"/>
                <w:lang w:val="en-GB"/>
              </w:rPr>
            </w:pPr>
          </w:p>
          <w:p w:rsidR="001924AB" w:rsidRPr="002B715D" w:rsidRDefault="00BE643D">
            <w:pPr>
              <w:rPr>
                <w:sz w:val="30"/>
                <w:szCs w:val="30"/>
              </w:rPr>
            </w:pPr>
            <w:r w:rsidRPr="002B715D">
              <w:rPr>
                <w:rFonts w:ascii="Comic Sans MS" w:hAnsi="Comic Sans MS"/>
                <w:sz w:val="30"/>
                <w:szCs w:val="30"/>
                <w:lang w:val="en-GB"/>
              </w:rPr>
              <w:t xml:space="preserve">Turn the arrow </w:t>
            </w:r>
            <w:r w:rsidRPr="00B8229D">
              <w:rPr>
                <w:rFonts w:ascii="Comic Sans MS" w:hAnsi="Comic Sans MS"/>
                <w:b/>
                <w:sz w:val="30"/>
                <w:szCs w:val="30"/>
                <w:lang w:val="en-GB"/>
              </w:rPr>
              <w:t>½</w:t>
            </w:r>
            <w:r w:rsidRPr="002B715D">
              <w:rPr>
                <w:rFonts w:ascii="Comic Sans MS" w:hAnsi="Comic Sans MS"/>
                <w:sz w:val="30"/>
                <w:szCs w:val="30"/>
                <w:lang w:val="en-GB"/>
              </w:rPr>
              <w:t xml:space="preserve"> </w:t>
            </w:r>
            <w:r w:rsidR="001924AB" w:rsidRPr="002B715D">
              <w:rPr>
                <w:rFonts w:ascii="Comic Sans MS" w:hAnsi="Comic Sans MS"/>
                <w:sz w:val="30"/>
                <w:szCs w:val="30"/>
                <w:lang w:val="en-GB"/>
              </w:rPr>
              <w:t xml:space="preserve">turn </w:t>
            </w:r>
            <w:r w:rsidR="00B8229D">
              <w:rPr>
                <w:rFonts w:ascii="Comic Sans MS" w:hAnsi="Comic Sans MS"/>
                <w:b/>
                <w:sz w:val="30"/>
                <w:szCs w:val="30"/>
                <w:u w:val="single"/>
                <w:lang w:val="en-GB"/>
              </w:rPr>
              <w:t>anti-</w:t>
            </w:r>
            <w:r w:rsidR="001924AB" w:rsidRPr="00B8229D">
              <w:rPr>
                <w:rFonts w:ascii="Comic Sans MS" w:hAnsi="Comic Sans MS"/>
                <w:b/>
                <w:sz w:val="30"/>
                <w:szCs w:val="30"/>
                <w:u w:val="single"/>
                <w:lang w:val="en-GB"/>
              </w:rPr>
              <w:t>clockwise</w:t>
            </w:r>
            <w:r w:rsidR="001924AB" w:rsidRPr="002B715D">
              <w:rPr>
                <w:rFonts w:ascii="Comic Sans MS" w:hAnsi="Comic Sans MS"/>
                <w:sz w:val="30"/>
                <w:szCs w:val="30"/>
                <w:lang w:val="en-GB"/>
              </w:rPr>
              <w:t>.</w:t>
            </w:r>
          </w:p>
          <w:p w:rsidR="002B715D" w:rsidRPr="001924AB" w:rsidRDefault="002B715D">
            <w:pPr>
              <w:rPr>
                <w:sz w:val="36"/>
                <w:szCs w:val="36"/>
              </w:rPr>
            </w:pPr>
          </w:p>
        </w:tc>
        <w:tc>
          <w:tcPr>
            <w:tcW w:w="3178" w:type="dxa"/>
          </w:tcPr>
          <w:p w:rsidR="001924AB" w:rsidRPr="001924AB" w:rsidRDefault="002B715D">
            <w:pPr>
              <w:rPr>
                <w:sz w:val="36"/>
                <w:szCs w:val="36"/>
              </w:rPr>
            </w:pPr>
            <w:r w:rsidRPr="001924AB">
              <w:rPr>
                <w:noProof/>
                <w:sz w:val="36"/>
                <w:szCs w:val="3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00E5E06" wp14:editId="7239FB4C">
                      <wp:simplePos x="0" y="0"/>
                      <wp:positionH relativeFrom="column">
                        <wp:posOffset>720409</wp:posOffset>
                      </wp:positionH>
                      <wp:positionV relativeFrom="paragraph">
                        <wp:posOffset>218757</wp:posOffset>
                      </wp:positionV>
                      <wp:extent cx="452440" cy="309565"/>
                      <wp:effectExtent l="0" t="23813" r="38418" b="19367"/>
                      <wp:wrapNone/>
                      <wp:docPr id="9" name="Right Arrow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452440" cy="309565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04B70A" id="Right Arrow 9" o:spid="_x0000_s1026" type="#_x0000_t13" style="position:absolute;margin-left:56.75pt;margin-top:17.2pt;width:35.65pt;height:24.4pt;rotation:-9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" adj="14211" fillcolor="windowText" strokeweight="1pt"/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94080" behindDoc="0" locked="0" layoutInCell="1" allowOverlap="1" wp14:anchorId="71594828" wp14:editId="09320EFC">
                  <wp:simplePos x="0" y="0"/>
                  <wp:positionH relativeFrom="margin">
                    <wp:posOffset>454025</wp:posOffset>
                  </wp:positionH>
                  <wp:positionV relativeFrom="paragraph">
                    <wp:posOffset>72390</wp:posOffset>
                  </wp:positionV>
                  <wp:extent cx="1000125" cy="1000125"/>
                  <wp:effectExtent l="0" t="0" r="9525" b="9525"/>
                  <wp:wrapSquare wrapText="bothSides"/>
                  <wp:docPr id="2" name="Picture 2" descr="Image result for hand on a blank clock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hand on a blank clock 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7" w:type="dxa"/>
          </w:tcPr>
          <w:p w:rsidR="001924AB" w:rsidRPr="001924AB" w:rsidRDefault="001924AB">
            <w:pPr>
              <w:rPr>
                <w:sz w:val="36"/>
                <w:szCs w:val="36"/>
              </w:rPr>
            </w:pPr>
          </w:p>
        </w:tc>
      </w:tr>
      <w:tr w:rsidR="00BE643D" w:rsidRPr="001924AB" w:rsidTr="001924AB">
        <w:tc>
          <w:tcPr>
            <w:tcW w:w="3055" w:type="dxa"/>
          </w:tcPr>
          <w:p w:rsidR="00BE643D" w:rsidRDefault="00BE643D">
            <w:pPr>
              <w:rPr>
                <w:rFonts w:ascii="Comic Sans MS" w:hAnsi="Comic Sans MS"/>
                <w:sz w:val="36"/>
                <w:szCs w:val="36"/>
                <w:lang w:val="en-GB"/>
              </w:rPr>
            </w:pPr>
          </w:p>
          <w:p w:rsidR="00BE643D" w:rsidRPr="002B715D" w:rsidRDefault="00BE643D">
            <w:pPr>
              <w:rPr>
                <w:sz w:val="30"/>
                <w:szCs w:val="30"/>
              </w:rPr>
            </w:pPr>
            <w:r w:rsidRPr="002B715D">
              <w:rPr>
                <w:rFonts w:ascii="Comic Sans MS" w:hAnsi="Comic Sans MS"/>
                <w:sz w:val="30"/>
                <w:szCs w:val="30"/>
                <w:lang w:val="en-GB"/>
              </w:rPr>
              <w:t xml:space="preserve">Turn the arrow </w:t>
            </w:r>
            <w:r w:rsidRPr="00B8229D">
              <w:rPr>
                <w:rFonts w:ascii="Comic Sans MS" w:hAnsi="Comic Sans MS"/>
                <w:b/>
                <w:sz w:val="30"/>
                <w:szCs w:val="30"/>
                <w:lang w:val="en-GB"/>
              </w:rPr>
              <w:t xml:space="preserve">¾ </w:t>
            </w:r>
            <w:r w:rsidRPr="002B715D">
              <w:rPr>
                <w:rFonts w:ascii="Comic Sans MS" w:hAnsi="Comic Sans MS"/>
                <w:sz w:val="30"/>
                <w:szCs w:val="30"/>
                <w:lang w:val="en-GB"/>
              </w:rPr>
              <w:t xml:space="preserve">turn </w:t>
            </w:r>
            <w:r w:rsidR="00B8229D">
              <w:rPr>
                <w:rFonts w:ascii="Comic Sans MS" w:hAnsi="Comic Sans MS"/>
                <w:b/>
                <w:sz w:val="30"/>
                <w:szCs w:val="30"/>
                <w:u w:val="single"/>
                <w:lang w:val="en-GB"/>
              </w:rPr>
              <w:t>anti-</w:t>
            </w:r>
            <w:r w:rsidRPr="00B8229D">
              <w:rPr>
                <w:rFonts w:ascii="Comic Sans MS" w:hAnsi="Comic Sans MS"/>
                <w:b/>
                <w:sz w:val="30"/>
                <w:szCs w:val="30"/>
                <w:u w:val="single"/>
                <w:lang w:val="en-GB"/>
              </w:rPr>
              <w:t>clockwise</w:t>
            </w:r>
            <w:r w:rsidRPr="002B715D">
              <w:rPr>
                <w:rFonts w:ascii="Comic Sans MS" w:hAnsi="Comic Sans MS"/>
                <w:sz w:val="30"/>
                <w:szCs w:val="30"/>
                <w:lang w:val="en-GB"/>
              </w:rPr>
              <w:t>.</w:t>
            </w:r>
          </w:p>
          <w:p w:rsidR="00BE643D" w:rsidRPr="00BE643D" w:rsidRDefault="00BE643D">
            <w:pPr>
              <w:rPr>
                <w:sz w:val="36"/>
                <w:szCs w:val="36"/>
              </w:rPr>
            </w:pPr>
          </w:p>
        </w:tc>
        <w:tc>
          <w:tcPr>
            <w:tcW w:w="3178" w:type="dxa"/>
          </w:tcPr>
          <w:p w:rsidR="00BE643D" w:rsidRPr="001924AB" w:rsidRDefault="002B715D">
            <w:pPr>
              <w:rPr>
                <w:noProof/>
                <w:sz w:val="36"/>
                <w:szCs w:val="36"/>
              </w:rPr>
            </w:pPr>
            <w:r w:rsidRPr="001924AB">
              <w:rPr>
                <w:noProof/>
                <w:sz w:val="36"/>
                <w:szCs w:val="3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00E5E06" wp14:editId="7239FB4C">
                      <wp:simplePos x="0" y="0"/>
                      <wp:positionH relativeFrom="column">
                        <wp:posOffset>691834</wp:posOffset>
                      </wp:positionH>
                      <wp:positionV relativeFrom="paragraph">
                        <wp:posOffset>183196</wp:posOffset>
                      </wp:positionV>
                      <wp:extent cx="452440" cy="309565"/>
                      <wp:effectExtent l="0" t="23813" r="38418" b="19367"/>
                      <wp:wrapNone/>
                      <wp:docPr id="10" name="Right Arrow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452440" cy="309565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E9445A" id="Right Arrow 10" o:spid="_x0000_s1026" type="#_x0000_t13" style="position:absolute;margin-left:54.5pt;margin-top:14.4pt;width:35.65pt;height:24.4pt;rotation:-9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" adj="14211" fillcolor="windowText" strokeweight="1pt"/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96128" behindDoc="0" locked="0" layoutInCell="1" allowOverlap="1" wp14:anchorId="12C49E63" wp14:editId="1BFCF67D">
                  <wp:simplePos x="0" y="0"/>
                  <wp:positionH relativeFrom="margin">
                    <wp:posOffset>415925</wp:posOffset>
                  </wp:positionH>
                  <wp:positionV relativeFrom="paragraph">
                    <wp:posOffset>55245</wp:posOffset>
                  </wp:positionV>
                  <wp:extent cx="1000125" cy="1000125"/>
                  <wp:effectExtent l="0" t="0" r="9525" b="9525"/>
                  <wp:wrapSquare wrapText="bothSides"/>
                  <wp:docPr id="3" name="Picture 3" descr="Image result for hand on a blank clock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hand on a blank clock 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7" w:type="dxa"/>
          </w:tcPr>
          <w:p w:rsidR="00BE643D" w:rsidRPr="001924AB" w:rsidRDefault="00BE643D">
            <w:pPr>
              <w:rPr>
                <w:sz w:val="36"/>
                <w:szCs w:val="36"/>
              </w:rPr>
            </w:pPr>
          </w:p>
        </w:tc>
      </w:tr>
      <w:tr w:rsidR="00BE643D" w:rsidRPr="001924AB" w:rsidTr="001924AB">
        <w:tc>
          <w:tcPr>
            <w:tcW w:w="3055" w:type="dxa"/>
          </w:tcPr>
          <w:p w:rsidR="00BE643D" w:rsidRPr="002B715D" w:rsidRDefault="00BE643D" w:rsidP="00BE643D">
            <w:pPr>
              <w:rPr>
                <w:rFonts w:ascii="Comic Sans MS" w:hAnsi="Comic Sans MS"/>
                <w:sz w:val="30"/>
                <w:szCs w:val="30"/>
                <w:lang w:val="en-GB"/>
              </w:rPr>
            </w:pPr>
          </w:p>
          <w:p w:rsidR="00BE643D" w:rsidRPr="002B715D" w:rsidRDefault="00BE643D" w:rsidP="00BE643D">
            <w:pPr>
              <w:rPr>
                <w:sz w:val="30"/>
                <w:szCs w:val="30"/>
              </w:rPr>
            </w:pPr>
            <w:r w:rsidRPr="002B715D">
              <w:rPr>
                <w:rFonts w:ascii="Comic Sans MS" w:hAnsi="Comic Sans MS"/>
                <w:sz w:val="30"/>
                <w:szCs w:val="30"/>
                <w:lang w:val="en-GB"/>
              </w:rPr>
              <w:t xml:space="preserve">Turn the arrow a </w:t>
            </w:r>
            <w:r w:rsidRPr="00B8229D">
              <w:rPr>
                <w:rFonts w:ascii="Comic Sans MS" w:hAnsi="Comic Sans MS"/>
                <w:b/>
                <w:sz w:val="30"/>
                <w:szCs w:val="30"/>
                <w:lang w:val="en-GB"/>
              </w:rPr>
              <w:t>full</w:t>
            </w:r>
            <w:r w:rsidRPr="002B715D">
              <w:rPr>
                <w:rFonts w:ascii="Comic Sans MS" w:hAnsi="Comic Sans MS"/>
                <w:sz w:val="30"/>
                <w:szCs w:val="30"/>
                <w:lang w:val="en-GB"/>
              </w:rPr>
              <w:t xml:space="preserve"> turn </w:t>
            </w:r>
            <w:r w:rsidR="00B8229D">
              <w:rPr>
                <w:rFonts w:ascii="Comic Sans MS" w:hAnsi="Comic Sans MS"/>
                <w:b/>
                <w:sz w:val="30"/>
                <w:szCs w:val="30"/>
                <w:u w:val="single"/>
                <w:lang w:val="en-GB"/>
              </w:rPr>
              <w:t>anti-</w:t>
            </w:r>
            <w:r w:rsidRPr="00B8229D">
              <w:rPr>
                <w:rFonts w:ascii="Comic Sans MS" w:hAnsi="Comic Sans MS"/>
                <w:b/>
                <w:sz w:val="30"/>
                <w:szCs w:val="30"/>
                <w:u w:val="single"/>
                <w:lang w:val="en-GB"/>
              </w:rPr>
              <w:t>clockwise</w:t>
            </w:r>
            <w:r w:rsidRPr="002B715D">
              <w:rPr>
                <w:rFonts w:ascii="Comic Sans MS" w:hAnsi="Comic Sans MS"/>
                <w:sz w:val="30"/>
                <w:szCs w:val="30"/>
                <w:lang w:val="en-GB"/>
              </w:rPr>
              <w:t>.</w:t>
            </w:r>
          </w:p>
          <w:p w:rsidR="00BE643D" w:rsidRDefault="00BE643D">
            <w:pPr>
              <w:rPr>
                <w:rFonts w:ascii="Comic Sans MS" w:hAnsi="Comic Sans MS"/>
                <w:sz w:val="36"/>
                <w:szCs w:val="36"/>
                <w:lang w:val="en-GB"/>
              </w:rPr>
            </w:pPr>
          </w:p>
        </w:tc>
        <w:tc>
          <w:tcPr>
            <w:tcW w:w="3178" w:type="dxa"/>
          </w:tcPr>
          <w:p w:rsidR="00BE643D" w:rsidRDefault="002B715D">
            <w:pPr>
              <w:rPr>
                <w:noProof/>
                <w:sz w:val="36"/>
                <w:szCs w:val="36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98176" behindDoc="0" locked="0" layoutInCell="1" allowOverlap="1" wp14:anchorId="5956A3DE" wp14:editId="6BD955A3">
                  <wp:simplePos x="0" y="0"/>
                  <wp:positionH relativeFrom="margin">
                    <wp:posOffset>415925</wp:posOffset>
                  </wp:positionH>
                  <wp:positionV relativeFrom="paragraph">
                    <wp:posOffset>171450</wp:posOffset>
                  </wp:positionV>
                  <wp:extent cx="1000125" cy="1000125"/>
                  <wp:effectExtent l="0" t="0" r="9525" b="9525"/>
                  <wp:wrapSquare wrapText="bothSides"/>
                  <wp:docPr id="4" name="Picture 4" descr="Image result for hand on a blank clock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hand on a blank clock 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E643D" w:rsidRDefault="002B715D">
            <w:pPr>
              <w:rPr>
                <w:noProof/>
                <w:sz w:val="36"/>
                <w:szCs w:val="36"/>
              </w:rPr>
            </w:pPr>
            <w:r w:rsidRPr="001924AB">
              <w:rPr>
                <w:noProof/>
                <w:sz w:val="36"/>
                <w:szCs w:val="3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00E5E06" wp14:editId="7239FB4C">
                      <wp:simplePos x="0" y="0"/>
                      <wp:positionH relativeFrom="column">
                        <wp:posOffset>691834</wp:posOffset>
                      </wp:positionH>
                      <wp:positionV relativeFrom="paragraph">
                        <wp:posOffset>30798</wp:posOffset>
                      </wp:positionV>
                      <wp:extent cx="452440" cy="309565"/>
                      <wp:effectExtent l="0" t="23813" r="38418" b="19367"/>
                      <wp:wrapNone/>
                      <wp:docPr id="12" name="Right Arrow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452440" cy="309565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9B184A" id="Right Arrow 12" o:spid="_x0000_s1026" type="#_x0000_t13" style="position:absolute;margin-left:54.5pt;margin-top:2.45pt;width:35.65pt;height:24.4pt;rotation:-9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" adj="14211" fillcolor="windowText" strokeweight="1pt"/>
                  </w:pict>
                </mc:Fallback>
              </mc:AlternateContent>
            </w:r>
          </w:p>
          <w:p w:rsidR="00BE643D" w:rsidRDefault="00BE643D">
            <w:pPr>
              <w:rPr>
                <w:noProof/>
                <w:sz w:val="36"/>
                <w:szCs w:val="36"/>
              </w:rPr>
            </w:pPr>
          </w:p>
          <w:p w:rsidR="00BE643D" w:rsidRPr="001924AB" w:rsidRDefault="00BE643D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3117" w:type="dxa"/>
          </w:tcPr>
          <w:p w:rsidR="00BE643D" w:rsidRPr="001924AB" w:rsidRDefault="00BE643D">
            <w:pPr>
              <w:rPr>
                <w:sz w:val="36"/>
                <w:szCs w:val="36"/>
              </w:rPr>
            </w:pPr>
          </w:p>
        </w:tc>
      </w:tr>
    </w:tbl>
    <w:p w:rsidR="00B8229D" w:rsidRPr="00361F61" w:rsidRDefault="00B8229D" w:rsidP="00B8229D">
      <w:pPr>
        <w:rPr>
          <w:sz w:val="32"/>
          <w:szCs w:val="32"/>
        </w:rPr>
      </w:pPr>
      <w:r>
        <w:rPr>
          <w:noProof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386715</wp:posOffset>
                </wp:positionV>
                <wp:extent cx="295275" cy="209550"/>
                <wp:effectExtent l="0" t="0" r="9525" b="19050"/>
                <wp:wrapNone/>
                <wp:docPr id="13" name="Elb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209550"/>
                        </a:xfrm>
                        <a:prstGeom prst="bentConnector3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C040A6C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13" o:spid="_x0000_s1026" type="#_x0000_t34" style="position:absolute;margin-left:-36pt;margin-top:30.45pt;width:23.25pt;height:16.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" strokecolor="black [3200]" strokeweight="1.5pt"/>
            </w:pict>
          </mc:Fallback>
        </mc:AlternateContent>
      </w:r>
    </w:p>
    <w:p w:rsidR="00B8229D" w:rsidRPr="00361F61" w:rsidRDefault="00B8229D" w:rsidP="00B8229D">
      <w:pPr>
        <w:rPr>
          <w:rFonts w:ascii="Comic Sans MS" w:hAnsi="Comic Sans MS"/>
          <w:sz w:val="32"/>
          <w:szCs w:val="32"/>
          <w:lang w:val="en-GB"/>
        </w:rPr>
      </w:pPr>
      <w:r w:rsidRPr="00361F61">
        <w:rPr>
          <w:rFonts w:ascii="Comic Sans MS" w:hAnsi="Comic Sans MS"/>
          <w:sz w:val="32"/>
          <w:szCs w:val="32"/>
          <w:lang w:val="en-GB"/>
        </w:rPr>
        <w:t>This bug has rotated.</w:t>
      </w:r>
    </w:p>
    <w:p w:rsidR="00B8229D" w:rsidRPr="00361F61" w:rsidRDefault="00B8229D" w:rsidP="00B8229D">
      <w:pPr>
        <w:rPr>
          <w:rFonts w:ascii="Comic Sans MS" w:hAnsi="Comic Sans MS"/>
          <w:sz w:val="32"/>
          <w:szCs w:val="32"/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717632" behindDoc="0" locked="0" layoutInCell="1" allowOverlap="1" wp14:anchorId="49396623" wp14:editId="3A102342">
            <wp:simplePos x="0" y="0"/>
            <wp:positionH relativeFrom="column">
              <wp:posOffset>850900</wp:posOffset>
            </wp:positionH>
            <wp:positionV relativeFrom="paragraph">
              <wp:posOffset>124460</wp:posOffset>
            </wp:positionV>
            <wp:extent cx="616241" cy="476250"/>
            <wp:effectExtent l="0" t="0" r="0" b="0"/>
            <wp:wrapSquare wrapText="bothSides"/>
            <wp:docPr id="22" name="Picture 22" descr="Image result for arrow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rrow clip 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41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716608" behindDoc="0" locked="0" layoutInCell="1" allowOverlap="1" wp14:anchorId="18256CF3" wp14:editId="6ED1752D">
            <wp:simplePos x="0" y="0"/>
            <wp:positionH relativeFrom="column">
              <wp:posOffset>1466850</wp:posOffset>
            </wp:positionH>
            <wp:positionV relativeFrom="paragraph">
              <wp:posOffset>8890</wp:posOffset>
            </wp:positionV>
            <wp:extent cx="847725" cy="744408"/>
            <wp:effectExtent l="0" t="0" r="0" b="0"/>
            <wp:wrapSquare wrapText="bothSides"/>
            <wp:docPr id="19" name="Picture 19" descr="Image result for ladybird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adybird clip 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847725" cy="744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715584" behindDoc="0" locked="0" layoutInCell="1" allowOverlap="1" wp14:anchorId="74892373" wp14:editId="4C21E664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847725" cy="744408"/>
            <wp:effectExtent l="0" t="0" r="0" b="0"/>
            <wp:wrapSquare wrapText="bothSides"/>
            <wp:docPr id="18" name="Picture 18" descr="Image result for ladybird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adybird clip 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44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229D" w:rsidRDefault="00B8229D" w:rsidP="00B8229D">
      <w:pPr>
        <w:rPr>
          <w:rFonts w:ascii="Comic Sans MS" w:hAnsi="Comic Sans MS"/>
          <w:sz w:val="32"/>
          <w:szCs w:val="32"/>
          <w:lang w:val="en-GB"/>
        </w:rPr>
      </w:pPr>
    </w:p>
    <w:p w:rsidR="00B8229D" w:rsidRPr="00361F61" w:rsidRDefault="00B8229D" w:rsidP="00B8229D">
      <w:pPr>
        <w:rPr>
          <w:rFonts w:ascii="Comic Sans MS" w:hAnsi="Comic Sans MS"/>
          <w:sz w:val="32"/>
          <w:szCs w:val="32"/>
          <w:lang w:val="en-GB"/>
        </w:rPr>
      </w:pPr>
      <w:r w:rsidRPr="00361F61">
        <w:rPr>
          <w:rFonts w:ascii="Comic Sans MS" w:hAnsi="Comic Sans MS"/>
          <w:sz w:val="32"/>
          <w:szCs w:val="32"/>
          <w:lang w:val="en-GB"/>
        </w:rPr>
        <w:t xml:space="preserve">Anne says. ‘The bug has made </w:t>
      </w:r>
      <w:r w:rsidRPr="00B32E95">
        <w:rPr>
          <w:rFonts w:ascii="Comic Sans MS" w:hAnsi="Comic Sans MS"/>
          <w:b/>
          <w:sz w:val="32"/>
          <w:szCs w:val="32"/>
          <w:lang w:val="en-GB"/>
        </w:rPr>
        <w:t>½</w:t>
      </w:r>
      <w:r w:rsidRPr="00361F61">
        <w:rPr>
          <w:rFonts w:ascii="Comic Sans MS" w:hAnsi="Comic Sans MS"/>
          <w:sz w:val="32"/>
          <w:szCs w:val="32"/>
          <w:lang w:val="en-GB"/>
        </w:rPr>
        <w:t xml:space="preserve"> turn </w:t>
      </w:r>
      <w:r w:rsidRPr="00B32E95">
        <w:rPr>
          <w:rFonts w:ascii="Comic Sans MS" w:hAnsi="Comic Sans MS"/>
          <w:b/>
          <w:sz w:val="32"/>
          <w:szCs w:val="32"/>
          <w:lang w:val="en-GB"/>
        </w:rPr>
        <w:t>clockwise</w:t>
      </w:r>
      <w:r w:rsidRPr="00361F61">
        <w:rPr>
          <w:rFonts w:ascii="Comic Sans MS" w:hAnsi="Comic Sans MS"/>
          <w:sz w:val="32"/>
          <w:szCs w:val="32"/>
          <w:lang w:val="en-GB"/>
        </w:rPr>
        <w:t>.’</w:t>
      </w:r>
    </w:p>
    <w:p w:rsidR="00B8229D" w:rsidRPr="00361F61" w:rsidRDefault="00B8229D" w:rsidP="00B8229D">
      <w:pPr>
        <w:rPr>
          <w:rFonts w:ascii="Comic Sans MS" w:hAnsi="Comic Sans MS"/>
          <w:sz w:val="32"/>
          <w:szCs w:val="32"/>
          <w:lang w:val="en-GB"/>
        </w:rPr>
      </w:pPr>
      <w:r w:rsidRPr="00361F61">
        <w:rPr>
          <w:rFonts w:ascii="Comic Sans MS" w:hAnsi="Comic Sans MS"/>
          <w:sz w:val="32"/>
          <w:szCs w:val="32"/>
          <w:lang w:val="en-GB"/>
        </w:rPr>
        <w:t xml:space="preserve">Ben says, ‘The bug has made </w:t>
      </w:r>
      <w:r w:rsidRPr="00B32E95">
        <w:rPr>
          <w:rFonts w:ascii="Comic Sans MS" w:hAnsi="Comic Sans MS"/>
          <w:b/>
          <w:sz w:val="32"/>
          <w:szCs w:val="32"/>
          <w:lang w:val="en-GB"/>
        </w:rPr>
        <w:t>½</w:t>
      </w:r>
      <w:r w:rsidRPr="00361F61">
        <w:rPr>
          <w:rFonts w:ascii="Comic Sans MS" w:hAnsi="Comic Sans MS"/>
          <w:sz w:val="32"/>
          <w:szCs w:val="32"/>
          <w:lang w:val="en-GB"/>
        </w:rPr>
        <w:t xml:space="preserve"> turn </w:t>
      </w:r>
      <w:r w:rsidRPr="00B32E95">
        <w:rPr>
          <w:rFonts w:ascii="Comic Sans MS" w:hAnsi="Comic Sans MS"/>
          <w:b/>
          <w:sz w:val="32"/>
          <w:szCs w:val="32"/>
          <w:lang w:val="en-GB"/>
        </w:rPr>
        <w:t>anti-clockwise</w:t>
      </w:r>
      <w:r w:rsidRPr="00361F61">
        <w:rPr>
          <w:rFonts w:ascii="Comic Sans MS" w:hAnsi="Comic Sans MS"/>
          <w:sz w:val="32"/>
          <w:szCs w:val="32"/>
          <w:lang w:val="en-GB"/>
        </w:rPr>
        <w:t>.’</w:t>
      </w:r>
    </w:p>
    <w:p w:rsidR="00B8229D" w:rsidRPr="00361F61" w:rsidRDefault="00B8229D" w:rsidP="00B8229D">
      <w:pPr>
        <w:rPr>
          <w:rFonts w:ascii="Comic Sans MS" w:hAnsi="Comic Sans MS"/>
          <w:sz w:val="32"/>
          <w:szCs w:val="32"/>
          <w:lang w:val="en-GB"/>
        </w:rPr>
      </w:pPr>
      <w:r w:rsidRPr="00361F61">
        <w:rPr>
          <w:rFonts w:ascii="Comic Sans MS" w:hAnsi="Comic Sans MS"/>
          <w:sz w:val="32"/>
          <w:szCs w:val="32"/>
          <w:lang w:val="en-GB"/>
        </w:rPr>
        <w:t>Who is right? ________</w:t>
      </w:r>
    </w:p>
    <w:p w:rsidR="00B8229D" w:rsidRPr="00361F61" w:rsidRDefault="00B8229D" w:rsidP="00B8229D">
      <w:pPr>
        <w:rPr>
          <w:rFonts w:ascii="Comic Sans MS" w:hAnsi="Comic Sans MS"/>
          <w:sz w:val="32"/>
          <w:szCs w:val="32"/>
        </w:rPr>
      </w:pPr>
      <w:r w:rsidRPr="00361F61">
        <w:rPr>
          <w:rFonts w:ascii="Comic Sans MS" w:hAnsi="Comic Sans MS"/>
          <w:sz w:val="32"/>
          <w:szCs w:val="32"/>
          <w:lang w:val="en-GB"/>
        </w:rPr>
        <w:t>Why?</w:t>
      </w:r>
    </w:p>
    <w:p w:rsidR="00B8229D" w:rsidRPr="00361F61" w:rsidRDefault="00B8229D" w:rsidP="00B8229D">
      <w:pPr>
        <w:rPr>
          <w:rFonts w:ascii="Comic Sans MS" w:hAnsi="Comic Sans MS"/>
          <w:sz w:val="32"/>
          <w:szCs w:val="32"/>
        </w:rPr>
      </w:pPr>
    </w:p>
    <w:p w:rsidR="002B715D" w:rsidRPr="00361F61" w:rsidRDefault="002B715D" w:rsidP="002B715D">
      <w:pPr>
        <w:rPr>
          <w:rFonts w:ascii="Comic Sans MS" w:hAnsi="Comic Sans MS"/>
          <w:sz w:val="32"/>
          <w:szCs w:val="32"/>
        </w:rPr>
      </w:pPr>
    </w:p>
    <w:sectPr w:rsidR="002B715D" w:rsidRPr="00361F61" w:rsidSect="002B715D"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2D2" w:rsidRDefault="005572D2" w:rsidP="001924AB">
      <w:pPr>
        <w:spacing w:after="0" w:line="240" w:lineRule="auto"/>
      </w:pPr>
      <w:r>
        <w:separator/>
      </w:r>
    </w:p>
  </w:endnote>
  <w:endnote w:type="continuationSeparator" w:id="0">
    <w:p w:rsidR="005572D2" w:rsidRDefault="005572D2" w:rsidP="00192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2D2" w:rsidRDefault="005572D2" w:rsidP="001924AB">
      <w:pPr>
        <w:spacing w:after="0" w:line="240" w:lineRule="auto"/>
      </w:pPr>
      <w:r>
        <w:separator/>
      </w:r>
    </w:p>
  </w:footnote>
  <w:footnote w:type="continuationSeparator" w:id="0">
    <w:p w:rsidR="005572D2" w:rsidRDefault="005572D2" w:rsidP="00192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15D" w:rsidRDefault="001A46C7">
    <w:pPr>
      <w:pStyle w:val="Header"/>
    </w:pPr>
    <w:r>
      <w:rPr>
        <w:rFonts w:ascii="Comic Sans MS" w:hAnsi="Comic Sans MS"/>
        <w:sz w:val="24"/>
        <w:szCs w:val="24"/>
        <w:lang w:val="en-GB"/>
      </w:rPr>
      <w:t>Hard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4AB"/>
    <w:rsid w:val="0000224E"/>
    <w:rsid w:val="00003CF6"/>
    <w:rsid w:val="00004145"/>
    <w:rsid w:val="00006631"/>
    <w:rsid w:val="00007C67"/>
    <w:rsid w:val="000109C9"/>
    <w:rsid w:val="00011FD2"/>
    <w:rsid w:val="00014438"/>
    <w:rsid w:val="00016164"/>
    <w:rsid w:val="000169B4"/>
    <w:rsid w:val="00023ED4"/>
    <w:rsid w:val="000302F9"/>
    <w:rsid w:val="000315E3"/>
    <w:rsid w:val="00033C8E"/>
    <w:rsid w:val="00040B7A"/>
    <w:rsid w:val="000418B0"/>
    <w:rsid w:val="00045E3C"/>
    <w:rsid w:val="00047699"/>
    <w:rsid w:val="00051254"/>
    <w:rsid w:val="00052ADB"/>
    <w:rsid w:val="00056DD6"/>
    <w:rsid w:val="00057836"/>
    <w:rsid w:val="000615D3"/>
    <w:rsid w:val="000624E5"/>
    <w:rsid w:val="00063662"/>
    <w:rsid w:val="00065B54"/>
    <w:rsid w:val="00067E9B"/>
    <w:rsid w:val="00075F0F"/>
    <w:rsid w:val="00076B05"/>
    <w:rsid w:val="000804BB"/>
    <w:rsid w:val="0008203A"/>
    <w:rsid w:val="00085E92"/>
    <w:rsid w:val="00090812"/>
    <w:rsid w:val="00090E69"/>
    <w:rsid w:val="000920A2"/>
    <w:rsid w:val="00094BE2"/>
    <w:rsid w:val="000950B4"/>
    <w:rsid w:val="000A3C2A"/>
    <w:rsid w:val="000A52DB"/>
    <w:rsid w:val="000A5B50"/>
    <w:rsid w:val="000A70EE"/>
    <w:rsid w:val="000A7E66"/>
    <w:rsid w:val="000B37DB"/>
    <w:rsid w:val="000B3DBA"/>
    <w:rsid w:val="000B54F7"/>
    <w:rsid w:val="000B6E5E"/>
    <w:rsid w:val="000B785E"/>
    <w:rsid w:val="000B7BF0"/>
    <w:rsid w:val="000C1D85"/>
    <w:rsid w:val="000C2597"/>
    <w:rsid w:val="000C25D9"/>
    <w:rsid w:val="000C30F6"/>
    <w:rsid w:val="000C6D25"/>
    <w:rsid w:val="000D0013"/>
    <w:rsid w:val="000D23A7"/>
    <w:rsid w:val="000D33AC"/>
    <w:rsid w:val="000D45FD"/>
    <w:rsid w:val="000D6811"/>
    <w:rsid w:val="000D6A7F"/>
    <w:rsid w:val="000D7888"/>
    <w:rsid w:val="000E009F"/>
    <w:rsid w:val="000E079A"/>
    <w:rsid w:val="000E100C"/>
    <w:rsid w:val="000E11F9"/>
    <w:rsid w:val="000E1352"/>
    <w:rsid w:val="000E1D18"/>
    <w:rsid w:val="000E5614"/>
    <w:rsid w:val="000E6557"/>
    <w:rsid w:val="000F05FE"/>
    <w:rsid w:val="000F26FF"/>
    <w:rsid w:val="000F53D3"/>
    <w:rsid w:val="0010273D"/>
    <w:rsid w:val="00102D98"/>
    <w:rsid w:val="001038BF"/>
    <w:rsid w:val="001046DD"/>
    <w:rsid w:val="00110225"/>
    <w:rsid w:val="00111045"/>
    <w:rsid w:val="0011158A"/>
    <w:rsid w:val="00111F8E"/>
    <w:rsid w:val="00113045"/>
    <w:rsid w:val="00113E4F"/>
    <w:rsid w:val="00115119"/>
    <w:rsid w:val="0011543B"/>
    <w:rsid w:val="001216D7"/>
    <w:rsid w:val="00122C88"/>
    <w:rsid w:val="001245A1"/>
    <w:rsid w:val="001253C1"/>
    <w:rsid w:val="001272C0"/>
    <w:rsid w:val="001274D1"/>
    <w:rsid w:val="0013056E"/>
    <w:rsid w:val="00132FF4"/>
    <w:rsid w:val="00133216"/>
    <w:rsid w:val="0013403F"/>
    <w:rsid w:val="00135C09"/>
    <w:rsid w:val="00150D62"/>
    <w:rsid w:val="00151ED6"/>
    <w:rsid w:val="001552C6"/>
    <w:rsid w:val="00157B60"/>
    <w:rsid w:val="00157B7B"/>
    <w:rsid w:val="001609CC"/>
    <w:rsid w:val="00166E7A"/>
    <w:rsid w:val="001731B3"/>
    <w:rsid w:val="0017350C"/>
    <w:rsid w:val="0017445C"/>
    <w:rsid w:val="0017509D"/>
    <w:rsid w:val="00175C08"/>
    <w:rsid w:val="00180699"/>
    <w:rsid w:val="0018220F"/>
    <w:rsid w:val="00183287"/>
    <w:rsid w:val="00185C32"/>
    <w:rsid w:val="001879D8"/>
    <w:rsid w:val="00187A44"/>
    <w:rsid w:val="00190D56"/>
    <w:rsid w:val="00192097"/>
    <w:rsid w:val="001924AB"/>
    <w:rsid w:val="001937A0"/>
    <w:rsid w:val="00194621"/>
    <w:rsid w:val="001A0FCD"/>
    <w:rsid w:val="001A1FCA"/>
    <w:rsid w:val="001A21D3"/>
    <w:rsid w:val="001A3A5A"/>
    <w:rsid w:val="001A46C7"/>
    <w:rsid w:val="001A4FE2"/>
    <w:rsid w:val="001A5601"/>
    <w:rsid w:val="001A6C1A"/>
    <w:rsid w:val="001B49E0"/>
    <w:rsid w:val="001B4E2D"/>
    <w:rsid w:val="001B4EE0"/>
    <w:rsid w:val="001B6282"/>
    <w:rsid w:val="001C022D"/>
    <w:rsid w:val="001C0B27"/>
    <w:rsid w:val="001C11F1"/>
    <w:rsid w:val="001C1CA7"/>
    <w:rsid w:val="001C25AA"/>
    <w:rsid w:val="001C438E"/>
    <w:rsid w:val="001C49B3"/>
    <w:rsid w:val="001C4D10"/>
    <w:rsid w:val="001C6529"/>
    <w:rsid w:val="001D1D34"/>
    <w:rsid w:val="001D2EC8"/>
    <w:rsid w:val="001D57B1"/>
    <w:rsid w:val="001D5D67"/>
    <w:rsid w:val="001D5E00"/>
    <w:rsid w:val="001D612A"/>
    <w:rsid w:val="001D71E2"/>
    <w:rsid w:val="001E110D"/>
    <w:rsid w:val="001E25AD"/>
    <w:rsid w:val="001E25E9"/>
    <w:rsid w:val="001F1944"/>
    <w:rsid w:val="001F1FF1"/>
    <w:rsid w:val="001F4478"/>
    <w:rsid w:val="001F5326"/>
    <w:rsid w:val="001F5DBD"/>
    <w:rsid w:val="001F5F7C"/>
    <w:rsid w:val="001F5FBA"/>
    <w:rsid w:val="00202886"/>
    <w:rsid w:val="00202C1B"/>
    <w:rsid w:val="002038B1"/>
    <w:rsid w:val="00203977"/>
    <w:rsid w:val="002042B9"/>
    <w:rsid w:val="00212DD2"/>
    <w:rsid w:val="0021653E"/>
    <w:rsid w:val="00220466"/>
    <w:rsid w:val="0022322E"/>
    <w:rsid w:val="00223714"/>
    <w:rsid w:val="00223B90"/>
    <w:rsid w:val="00225553"/>
    <w:rsid w:val="00230D4B"/>
    <w:rsid w:val="00231C78"/>
    <w:rsid w:val="0023258B"/>
    <w:rsid w:val="00232F3F"/>
    <w:rsid w:val="00233954"/>
    <w:rsid w:val="00233DF5"/>
    <w:rsid w:val="00234BE7"/>
    <w:rsid w:val="002400E1"/>
    <w:rsid w:val="00240812"/>
    <w:rsid w:val="00242431"/>
    <w:rsid w:val="0024744B"/>
    <w:rsid w:val="002537F0"/>
    <w:rsid w:val="00253CEB"/>
    <w:rsid w:val="002541FF"/>
    <w:rsid w:val="0025466B"/>
    <w:rsid w:val="002562C3"/>
    <w:rsid w:val="0026033F"/>
    <w:rsid w:val="0026131E"/>
    <w:rsid w:val="00261EE5"/>
    <w:rsid w:val="00262839"/>
    <w:rsid w:val="002670CA"/>
    <w:rsid w:val="00270AF0"/>
    <w:rsid w:val="00276326"/>
    <w:rsid w:val="002809BF"/>
    <w:rsid w:val="00280AF9"/>
    <w:rsid w:val="00282EAD"/>
    <w:rsid w:val="00284C92"/>
    <w:rsid w:val="002875C2"/>
    <w:rsid w:val="0029034E"/>
    <w:rsid w:val="002938F5"/>
    <w:rsid w:val="002943D6"/>
    <w:rsid w:val="00294F84"/>
    <w:rsid w:val="002961F5"/>
    <w:rsid w:val="00296EC9"/>
    <w:rsid w:val="002A0374"/>
    <w:rsid w:val="002A0FE3"/>
    <w:rsid w:val="002A3C94"/>
    <w:rsid w:val="002A5208"/>
    <w:rsid w:val="002A7CCF"/>
    <w:rsid w:val="002B3F0E"/>
    <w:rsid w:val="002B4B7C"/>
    <w:rsid w:val="002B4CB7"/>
    <w:rsid w:val="002B5162"/>
    <w:rsid w:val="002B682D"/>
    <w:rsid w:val="002B715D"/>
    <w:rsid w:val="002B761E"/>
    <w:rsid w:val="002B7AB3"/>
    <w:rsid w:val="002C0939"/>
    <w:rsid w:val="002C0F41"/>
    <w:rsid w:val="002C3CAE"/>
    <w:rsid w:val="002C3D90"/>
    <w:rsid w:val="002C4680"/>
    <w:rsid w:val="002C64DE"/>
    <w:rsid w:val="002D1259"/>
    <w:rsid w:val="002D34B2"/>
    <w:rsid w:val="002D5029"/>
    <w:rsid w:val="002D566C"/>
    <w:rsid w:val="002D5C7C"/>
    <w:rsid w:val="002E016B"/>
    <w:rsid w:val="002E0BA8"/>
    <w:rsid w:val="002E0BC9"/>
    <w:rsid w:val="002E243D"/>
    <w:rsid w:val="002E27E1"/>
    <w:rsid w:val="002E4B30"/>
    <w:rsid w:val="002F2029"/>
    <w:rsid w:val="002F214E"/>
    <w:rsid w:val="002F4594"/>
    <w:rsid w:val="002F5613"/>
    <w:rsid w:val="002F5BC9"/>
    <w:rsid w:val="002F7137"/>
    <w:rsid w:val="002F7A72"/>
    <w:rsid w:val="003010C1"/>
    <w:rsid w:val="00301558"/>
    <w:rsid w:val="00301AD9"/>
    <w:rsid w:val="00301C86"/>
    <w:rsid w:val="00302602"/>
    <w:rsid w:val="00304125"/>
    <w:rsid w:val="003059EE"/>
    <w:rsid w:val="003060F7"/>
    <w:rsid w:val="00307A70"/>
    <w:rsid w:val="00307C9A"/>
    <w:rsid w:val="00310FD8"/>
    <w:rsid w:val="00313D00"/>
    <w:rsid w:val="003140A2"/>
    <w:rsid w:val="003147C4"/>
    <w:rsid w:val="00314FD4"/>
    <w:rsid w:val="00315CEF"/>
    <w:rsid w:val="00317141"/>
    <w:rsid w:val="003173F4"/>
    <w:rsid w:val="00320149"/>
    <w:rsid w:val="00321683"/>
    <w:rsid w:val="00322D70"/>
    <w:rsid w:val="00323F90"/>
    <w:rsid w:val="00327C85"/>
    <w:rsid w:val="003300F6"/>
    <w:rsid w:val="003330B2"/>
    <w:rsid w:val="00334CFB"/>
    <w:rsid w:val="00335A42"/>
    <w:rsid w:val="00335C8F"/>
    <w:rsid w:val="00335ECF"/>
    <w:rsid w:val="00336811"/>
    <w:rsid w:val="00336F26"/>
    <w:rsid w:val="00337052"/>
    <w:rsid w:val="0034063F"/>
    <w:rsid w:val="00340DE1"/>
    <w:rsid w:val="00342A85"/>
    <w:rsid w:val="00342E02"/>
    <w:rsid w:val="003431A9"/>
    <w:rsid w:val="003469F1"/>
    <w:rsid w:val="0034725B"/>
    <w:rsid w:val="003472FD"/>
    <w:rsid w:val="00353364"/>
    <w:rsid w:val="0035392E"/>
    <w:rsid w:val="00355E7A"/>
    <w:rsid w:val="003604CE"/>
    <w:rsid w:val="00360EB2"/>
    <w:rsid w:val="00361F61"/>
    <w:rsid w:val="00362B01"/>
    <w:rsid w:val="00362C2D"/>
    <w:rsid w:val="00364BF9"/>
    <w:rsid w:val="00365C81"/>
    <w:rsid w:val="003708D5"/>
    <w:rsid w:val="00371073"/>
    <w:rsid w:val="00374343"/>
    <w:rsid w:val="00381B5B"/>
    <w:rsid w:val="00384F2D"/>
    <w:rsid w:val="003853E8"/>
    <w:rsid w:val="00387542"/>
    <w:rsid w:val="003927D3"/>
    <w:rsid w:val="0039402B"/>
    <w:rsid w:val="0039730E"/>
    <w:rsid w:val="003A1F23"/>
    <w:rsid w:val="003A3B88"/>
    <w:rsid w:val="003A4F90"/>
    <w:rsid w:val="003A5CD1"/>
    <w:rsid w:val="003B35DB"/>
    <w:rsid w:val="003B4E7A"/>
    <w:rsid w:val="003B5316"/>
    <w:rsid w:val="003B5F3A"/>
    <w:rsid w:val="003B5FB3"/>
    <w:rsid w:val="003B6CE6"/>
    <w:rsid w:val="003B6D8D"/>
    <w:rsid w:val="003B7B06"/>
    <w:rsid w:val="003C2535"/>
    <w:rsid w:val="003C7566"/>
    <w:rsid w:val="003D148E"/>
    <w:rsid w:val="003D1A27"/>
    <w:rsid w:val="003D4505"/>
    <w:rsid w:val="003D503B"/>
    <w:rsid w:val="003D64BD"/>
    <w:rsid w:val="003D6843"/>
    <w:rsid w:val="003D6B3A"/>
    <w:rsid w:val="003E00F4"/>
    <w:rsid w:val="003E34F1"/>
    <w:rsid w:val="003E42E3"/>
    <w:rsid w:val="003E5F75"/>
    <w:rsid w:val="003E6A40"/>
    <w:rsid w:val="003E6BF3"/>
    <w:rsid w:val="003E6E96"/>
    <w:rsid w:val="003F2A8B"/>
    <w:rsid w:val="003F3716"/>
    <w:rsid w:val="003F54FA"/>
    <w:rsid w:val="003F7A33"/>
    <w:rsid w:val="00400958"/>
    <w:rsid w:val="00403317"/>
    <w:rsid w:val="004039CF"/>
    <w:rsid w:val="00404624"/>
    <w:rsid w:val="0040479D"/>
    <w:rsid w:val="00406450"/>
    <w:rsid w:val="0040741B"/>
    <w:rsid w:val="00407C31"/>
    <w:rsid w:val="00412D2B"/>
    <w:rsid w:val="00414702"/>
    <w:rsid w:val="00415207"/>
    <w:rsid w:val="0042073D"/>
    <w:rsid w:val="004211C1"/>
    <w:rsid w:val="00422787"/>
    <w:rsid w:val="00422B23"/>
    <w:rsid w:val="00423472"/>
    <w:rsid w:val="004248A0"/>
    <w:rsid w:val="00425079"/>
    <w:rsid w:val="00426FAA"/>
    <w:rsid w:val="00430474"/>
    <w:rsid w:val="00431A47"/>
    <w:rsid w:val="00431E56"/>
    <w:rsid w:val="00432268"/>
    <w:rsid w:val="004342F1"/>
    <w:rsid w:val="00435334"/>
    <w:rsid w:val="00436742"/>
    <w:rsid w:val="00441A26"/>
    <w:rsid w:val="00442464"/>
    <w:rsid w:val="0044333F"/>
    <w:rsid w:val="00443E60"/>
    <w:rsid w:val="004455AE"/>
    <w:rsid w:val="00445774"/>
    <w:rsid w:val="00445B57"/>
    <w:rsid w:val="00445EC0"/>
    <w:rsid w:val="00446761"/>
    <w:rsid w:val="0044772A"/>
    <w:rsid w:val="004504F9"/>
    <w:rsid w:val="004519F6"/>
    <w:rsid w:val="00453BD2"/>
    <w:rsid w:val="00456A54"/>
    <w:rsid w:val="00456ADC"/>
    <w:rsid w:val="0045748A"/>
    <w:rsid w:val="0046125C"/>
    <w:rsid w:val="00461B5D"/>
    <w:rsid w:val="004625CF"/>
    <w:rsid w:val="00462F93"/>
    <w:rsid w:val="004633F0"/>
    <w:rsid w:val="004639DA"/>
    <w:rsid w:val="004641BA"/>
    <w:rsid w:val="00466130"/>
    <w:rsid w:val="004662DB"/>
    <w:rsid w:val="0047101B"/>
    <w:rsid w:val="004718EB"/>
    <w:rsid w:val="004754AA"/>
    <w:rsid w:val="00485769"/>
    <w:rsid w:val="00486697"/>
    <w:rsid w:val="00486F66"/>
    <w:rsid w:val="00490CDA"/>
    <w:rsid w:val="0049122B"/>
    <w:rsid w:val="004919BE"/>
    <w:rsid w:val="00492FD8"/>
    <w:rsid w:val="00496724"/>
    <w:rsid w:val="00496901"/>
    <w:rsid w:val="00496B6A"/>
    <w:rsid w:val="00496EC8"/>
    <w:rsid w:val="004A02E9"/>
    <w:rsid w:val="004A31C4"/>
    <w:rsid w:val="004A3F2B"/>
    <w:rsid w:val="004A4689"/>
    <w:rsid w:val="004A4ECD"/>
    <w:rsid w:val="004B009B"/>
    <w:rsid w:val="004B0B39"/>
    <w:rsid w:val="004B0D39"/>
    <w:rsid w:val="004B13E4"/>
    <w:rsid w:val="004B145D"/>
    <w:rsid w:val="004B14E4"/>
    <w:rsid w:val="004B32EE"/>
    <w:rsid w:val="004B358E"/>
    <w:rsid w:val="004B3C2F"/>
    <w:rsid w:val="004B4F1E"/>
    <w:rsid w:val="004C0CD2"/>
    <w:rsid w:val="004C1349"/>
    <w:rsid w:val="004C1757"/>
    <w:rsid w:val="004C1951"/>
    <w:rsid w:val="004C3114"/>
    <w:rsid w:val="004C48C8"/>
    <w:rsid w:val="004D0D04"/>
    <w:rsid w:val="004D1064"/>
    <w:rsid w:val="004D2A02"/>
    <w:rsid w:val="004D3598"/>
    <w:rsid w:val="004D3DA6"/>
    <w:rsid w:val="004D52B5"/>
    <w:rsid w:val="004D598B"/>
    <w:rsid w:val="004D6309"/>
    <w:rsid w:val="004D7BD6"/>
    <w:rsid w:val="004D7EF5"/>
    <w:rsid w:val="004E0CF8"/>
    <w:rsid w:val="004E2C37"/>
    <w:rsid w:val="004E37A1"/>
    <w:rsid w:val="004E5D1A"/>
    <w:rsid w:val="004E63C8"/>
    <w:rsid w:val="004E6557"/>
    <w:rsid w:val="004F02A4"/>
    <w:rsid w:val="004F155B"/>
    <w:rsid w:val="004F494F"/>
    <w:rsid w:val="004F54CE"/>
    <w:rsid w:val="004F5BB7"/>
    <w:rsid w:val="004F7286"/>
    <w:rsid w:val="004F79AA"/>
    <w:rsid w:val="004F7E7D"/>
    <w:rsid w:val="004F7F80"/>
    <w:rsid w:val="00501AC6"/>
    <w:rsid w:val="0050557D"/>
    <w:rsid w:val="00507809"/>
    <w:rsid w:val="0051031B"/>
    <w:rsid w:val="005138DA"/>
    <w:rsid w:val="005143B9"/>
    <w:rsid w:val="0052002D"/>
    <w:rsid w:val="0052433C"/>
    <w:rsid w:val="005263BB"/>
    <w:rsid w:val="00527612"/>
    <w:rsid w:val="00530C19"/>
    <w:rsid w:val="00531AFF"/>
    <w:rsid w:val="005354CB"/>
    <w:rsid w:val="005375C6"/>
    <w:rsid w:val="00537848"/>
    <w:rsid w:val="00537F01"/>
    <w:rsid w:val="00542712"/>
    <w:rsid w:val="005435B3"/>
    <w:rsid w:val="0054371C"/>
    <w:rsid w:val="00545C45"/>
    <w:rsid w:val="005476BD"/>
    <w:rsid w:val="00547E06"/>
    <w:rsid w:val="00550B97"/>
    <w:rsid w:val="00550E0F"/>
    <w:rsid w:val="0055373D"/>
    <w:rsid w:val="00555B19"/>
    <w:rsid w:val="005572D2"/>
    <w:rsid w:val="00560E88"/>
    <w:rsid w:val="0056312B"/>
    <w:rsid w:val="00565C26"/>
    <w:rsid w:val="00571257"/>
    <w:rsid w:val="005724E0"/>
    <w:rsid w:val="00576352"/>
    <w:rsid w:val="005766B8"/>
    <w:rsid w:val="0057719E"/>
    <w:rsid w:val="0057723E"/>
    <w:rsid w:val="00584C9B"/>
    <w:rsid w:val="0058625E"/>
    <w:rsid w:val="00586B97"/>
    <w:rsid w:val="00587801"/>
    <w:rsid w:val="00590634"/>
    <w:rsid w:val="005909D5"/>
    <w:rsid w:val="00592E17"/>
    <w:rsid w:val="00595D36"/>
    <w:rsid w:val="0059621C"/>
    <w:rsid w:val="005966A1"/>
    <w:rsid w:val="00597CD7"/>
    <w:rsid w:val="005A4421"/>
    <w:rsid w:val="005A4B30"/>
    <w:rsid w:val="005A4BF6"/>
    <w:rsid w:val="005A4C03"/>
    <w:rsid w:val="005A55B9"/>
    <w:rsid w:val="005A672C"/>
    <w:rsid w:val="005A7471"/>
    <w:rsid w:val="005A7D8D"/>
    <w:rsid w:val="005B3697"/>
    <w:rsid w:val="005B4536"/>
    <w:rsid w:val="005B471B"/>
    <w:rsid w:val="005B5BC5"/>
    <w:rsid w:val="005B6A01"/>
    <w:rsid w:val="005B6C55"/>
    <w:rsid w:val="005B7CBF"/>
    <w:rsid w:val="005B7EDB"/>
    <w:rsid w:val="005C2B7D"/>
    <w:rsid w:val="005C3096"/>
    <w:rsid w:val="005C3A14"/>
    <w:rsid w:val="005C3DC2"/>
    <w:rsid w:val="005C5107"/>
    <w:rsid w:val="005C5247"/>
    <w:rsid w:val="005C5914"/>
    <w:rsid w:val="005C5BAB"/>
    <w:rsid w:val="005C649A"/>
    <w:rsid w:val="005C7125"/>
    <w:rsid w:val="005C71B0"/>
    <w:rsid w:val="005D5917"/>
    <w:rsid w:val="005D5A89"/>
    <w:rsid w:val="005E0C95"/>
    <w:rsid w:val="005E15D1"/>
    <w:rsid w:val="005E1D48"/>
    <w:rsid w:val="005E2B51"/>
    <w:rsid w:val="005E41F5"/>
    <w:rsid w:val="005E56D8"/>
    <w:rsid w:val="005E5FD0"/>
    <w:rsid w:val="005E6C58"/>
    <w:rsid w:val="005F3CCD"/>
    <w:rsid w:val="005F538F"/>
    <w:rsid w:val="005F5EE4"/>
    <w:rsid w:val="00600760"/>
    <w:rsid w:val="00601878"/>
    <w:rsid w:val="00604A9F"/>
    <w:rsid w:val="0060646F"/>
    <w:rsid w:val="00612BC7"/>
    <w:rsid w:val="0061493B"/>
    <w:rsid w:val="00616CB4"/>
    <w:rsid w:val="00621919"/>
    <w:rsid w:val="006225DB"/>
    <w:rsid w:val="00623845"/>
    <w:rsid w:val="00625595"/>
    <w:rsid w:val="006271B6"/>
    <w:rsid w:val="0063026D"/>
    <w:rsid w:val="00631ED2"/>
    <w:rsid w:val="006336F5"/>
    <w:rsid w:val="0063633A"/>
    <w:rsid w:val="006363BC"/>
    <w:rsid w:val="0063721D"/>
    <w:rsid w:val="00640E35"/>
    <w:rsid w:val="006418A1"/>
    <w:rsid w:val="00641B1E"/>
    <w:rsid w:val="00646487"/>
    <w:rsid w:val="00646A5D"/>
    <w:rsid w:val="0065171E"/>
    <w:rsid w:val="00652280"/>
    <w:rsid w:val="0065252E"/>
    <w:rsid w:val="00654AB9"/>
    <w:rsid w:val="00660DD1"/>
    <w:rsid w:val="00660E15"/>
    <w:rsid w:val="00660EF8"/>
    <w:rsid w:val="0066133B"/>
    <w:rsid w:val="006618FE"/>
    <w:rsid w:val="00664942"/>
    <w:rsid w:val="00666087"/>
    <w:rsid w:val="00670DA7"/>
    <w:rsid w:val="0067217E"/>
    <w:rsid w:val="00672802"/>
    <w:rsid w:val="006739CF"/>
    <w:rsid w:val="006755D5"/>
    <w:rsid w:val="00675A55"/>
    <w:rsid w:val="00676319"/>
    <w:rsid w:val="00677B4D"/>
    <w:rsid w:val="0068002C"/>
    <w:rsid w:val="00681418"/>
    <w:rsid w:val="00681E02"/>
    <w:rsid w:val="00683C49"/>
    <w:rsid w:val="00685094"/>
    <w:rsid w:val="00685904"/>
    <w:rsid w:val="006862DC"/>
    <w:rsid w:val="00687442"/>
    <w:rsid w:val="006875D8"/>
    <w:rsid w:val="00690A8A"/>
    <w:rsid w:val="00692161"/>
    <w:rsid w:val="00693691"/>
    <w:rsid w:val="00694146"/>
    <w:rsid w:val="00695989"/>
    <w:rsid w:val="00697ADE"/>
    <w:rsid w:val="00697B85"/>
    <w:rsid w:val="00697D23"/>
    <w:rsid w:val="006A432C"/>
    <w:rsid w:val="006A4356"/>
    <w:rsid w:val="006A768B"/>
    <w:rsid w:val="006A792B"/>
    <w:rsid w:val="006A79DD"/>
    <w:rsid w:val="006B2968"/>
    <w:rsid w:val="006B2A93"/>
    <w:rsid w:val="006B2EE4"/>
    <w:rsid w:val="006B3657"/>
    <w:rsid w:val="006B60ED"/>
    <w:rsid w:val="006B687B"/>
    <w:rsid w:val="006B7256"/>
    <w:rsid w:val="006C140E"/>
    <w:rsid w:val="006C3264"/>
    <w:rsid w:val="006C36D3"/>
    <w:rsid w:val="006C4684"/>
    <w:rsid w:val="006C46C5"/>
    <w:rsid w:val="006C4766"/>
    <w:rsid w:val="006D03A9"/>
    <w:rsid w:val="006D0B14"/>
    <w:rsid w:val="006D0C2C"/>
    <w:rsid w:val="006D1662"/>
    <w:rsid w:val="006D194B"/>
    <w:rsid w:val="006D7FB1"/>
    <w:rsid w:val="006E0CCE"/>
    <w:rsid w:val="006E1598"/>
    <w:rsid w:val="006E1BC7"/>
    <w:rsid w:val="006E357B"/>
    <w:rsid w:val="006F1054"/>
    <w:rsid w:val="006F3F1E"/>
    <w:rsid w:val="006F4A10"/>
    <w:rsid w:val="006F6506"/>
    <w:rsid w:val="006F7194"/>
    <w:rsid w:val="00700B1E"/>
    <w:rsid w:val="00700F3D"/>
    <w:rsid w:val="00704E89"/>
    <w:rsid w:val="00710512"/>
    <w:rsid w:val="00711DD6"/>
    <w:rsid w:val="007139BE"/>
    <w:rsid w:val="00716AC9"/>
    <w:rsid w:val="007223F2"/>
    <w:rsid w:val="00725E68"/>
    <w:rsid w:val="00727044"/>
    <w:rsid w:val="0073249E"/>
    <w:rsid w:val="00735B24"/>
    <w:rsid w:val="007361BE"/>
    <w:rsid w:val="007365BD"/>
    <w:rsid w:val="00742130"/>
    <w:rsid w:val="00742543"/>
    <w:rsid w:val="00742658"/>
    <w:rsid w:val="0074271B"/>
    <w:rsid w:val="00745FFE"/>
    <w:rsid w:val="00747FFD"/>
    <w:rsid w:val="007504B2"/>
    <w:rsid w:val="00750DB3"/>
    <w:rsid w:val="007519BF"/>
    <w:rsid w:val="00751E6E"/>
    <w:rsid w:val="007525CA"/>
    <w:rsid w:val="00753D4A"/>
    <w:rsid w:val="00753ED0"/>
    <w:rsid w:val="00754377"/>
    <w:rsid w:val="00756182"/>
    <w:rsid w:val="0075711D"/>
    <w:rsid w:val="00765A03"/>
    <w:rsid w:val="00765E3D"/>
    <w:rsid w:val="00765F15"/>
    <w:rsid w:val="00773B6F"/>
    <w:rsid w:val="00773D9F"/>
    <w:rsid w:val="0077432C"/>
    <w:rsid w:val="007775F7"/>
    <w:rsid w:val="00777610"/>
    <w:rsid w:val="0078227D"/>
    <w:rsid w:val="007843B5"/>
    <w:rsid w:val="00785732"/>
    <w:rsid w:val="007869BB"/>
    <w:rsid w:val="007875DD"/>
    <w:rsid w:val="007919DD"/>
    <w:rsid w:val="00793342"/>
    <w:rsid w:val="00793F54"/>
    <w:rsid w:val="00794774"/>
    <w:rsid w:val="0079641F"/>
    <w:rsid w:val="007968F8"/>
    <w:rsid w:val="007A1322"/>
    <w:rsid w:val="007A2B03"/>
    <w:rsid w:val="007A4035"/>
    <w:rsid w:val="007B06DA"/>
    <w:rsid w:val="007B1379"/>
    <w:rsid w:val="007B2890"/>
    <w:rsid w:val="007B28F6"/>
    <w:rsid w:val="007C0846"/>
    <w:rsid w:val="007C0E32"/>
    <w:rsid w:val="007C2FDA"/>
    <w:rsid w:val="007C7198"/>
    <w:rsid w:val="007D036B"/>
    <w:rsid w:val="007D2EBC"/>
    <w:rsid w:val="007D3982"/>
    <w:rsid w:val="007D3DBC"/>
    <w:rsid w:val="007D6308"/>
    <w:rsid w:val="007D6DC2"/>
    <w:rsid w:val="007D7C77"/>
    <w:rsid w:val="007E3126"/>
    <w:rsid w:val="007E32BF"/>
    <w:rsid w:val="007E4032"/>
    <w:rsid w:val="007E5CA4"/>
    <w:rsid w:val="007E7C59"/>
    <w:rsid w:val="007F04EF"/>
    <w:rsid w:val="007F0880"/>
    <w:rsid w:val="007F25B8"/>
    <w:rsid w:val="007F28D2"/>
    <w:rsid w:val="007F5F55"/>
    <w:rsid w:val="007F6BD8"/>
    <w:rsid w:val="007F7473"/>
    <w:rsid w:val="008037B7"/>
    <w:rsid w:val="00803E4F"/>
    <w:rsid w:val="00806F24"/>
    <w:rsid w:val="0081117D"/>
    <w:rsid w:val="00814672"/>
    <w:rsid w:val="00814A9D"/>
    <w:rsid w:val="0081523E"/>
    <w:rsid w:val="00816BCF"/>
    <w:rsid w:val="00817F21"/>
    <w:rsid w:val="00817F51"/>
    <w:rsid w:val="0082039B"/>
    <w:rsid w:val="00822CF3"/>
    <w:rsid w:val="00823772"/>
    <w:rsid w:val="008239E8"/>
    <w:rsid w:val="00826D76"/>
    <w:rsid w:val="00832D04"/>
    <w:rsid w:val="00833283"/>
    <w:rsid w:val="00840300"/>
    <w:rsid w:val="00841D94"/>
    <w:rsid w:val="00845C33"/>
    <w:rsid w:val="0085045B"/>
    <w:rsid w:val="008510A6"/>
    <w:rsid w:val="00851702"/>
    <w:rsid w:val="00851D07"/>
    <w:rsid w:val="00853585"/>
    <w:rsid w:val="00855918"/>
    <w:rsid w:val="008564BD"/>
    <w:rsid w:val="008574A6"/>
    <w:rsid w:val="00857764"/>
    <w:rsid w:val="00857930"/>
    <w:rsid w:val="008613CD"/>
    <w:rsid w:val="00861A5A"/>
    <w:rsid w:val="00862BB1"/>
    <w:rsid w:val="00863ACB"/>
    <w:rsid w:val="008666A7"/>
    <w:rsid w:val="00870B28"/>
    <w:rsid w:val="00872547"/>
    <w:rsid w:val="0087388D"/>
    <w:rsid w:val="00874430"/>
    <w:rsid w:val="00876688"/>
    <w:rsid w:val="008811B0"/>
    <w:rsid w:val="008837DF"/>
    <w:rsid w:val="00883DA2"/>
    <w:rsid w:val="008855D6"/>
    <w:rsid w:val="00885A78"/>
    <w:rsid w:val="00886508"/>
    <w:rsid w:val="00887339"/>
    <w:rsid w:val="00890834"/>
    <w:rsid w:val="0089142E"/>
    <w:rsid w:val="0089312D"/>
    <w:rsid w:val="008944C5"/>
    <w:rsid w:val="00894CB1"/>
    <w:rsid w:val="008961D2"/>
    <w:rsid w:val="008966C5"/>
    <w:rsid w:val="00897BA5"/>
    <w:rsid w:val="008A0D99"/>
    <w:rsid w:val="008A225E"/>
    <w:rsid w:val="008A761D"/>
    <w:rsid w:val="008B08FA"/>
    <w:rsid w:val="008B2503"/>
    <w:rsid w:val="008B5A35"/>
    <w:rsid w:val="008B7B17"/>
    <w:rsid w:val="008C1A52"/>
    <w:rsid w:val="008C2485"/>
    <w:rsid w:val="008C3DC6"/>
    <w:rsid w:val="008C3F11"/>
    <w:rsid w:val="008C4942"/>
    <w:rsid w:val="008C4A9C"/>
    <w:rsid w:val="008C4DB2"/>
    <w:rsid w:val="008C4E51"/>
    <w:rsid w:val="008C719D"/>
    <w:rsid w:val="008D1493"/>
    <w:rsid w:val="008D2BE6"/>
    <w:rsid w:val="008D422F"/>
    <w:rsid w:val="008D4FDC"/>
    <w:rsid w:val="008D503F"/>
    <w:rsid w:val="008D6E8C"/>
    <w:rsid w:val="008D7EB3"/>
    <w:rsid w:val="008E0CC6"/>
    <w:rsid w:val="008E1814"/>
    <w:rsid w:val="008E21FE"/>
    <w:rsid w:val="008E502C"/>
    <w:rsid w:val="008F16B1"/>
    <w:rsid w:val="008F2598"/>
    <w:rsid w:val="008F3852"/>
    <w:rsid w:val="008F3AC0"/>
    <w:rsid w:val="008F4716"/>
    <w:rsid w:val="008F5757"/>
    <w:rsid w:val="008F6649"/>
    <w:rsid w:val="008F7A16"/>
    <w:rsid w:val="00901CF0"/>
    <w:rsid w:val="009021BB"/>
    <w:rsid w:val="00902AB9"/>
    <w:rsid w:val="00904096"/>
    <w:rsid w:val="00904F20"/>
    <w:rsid w:val="009053DB"/>
    <w:rsid w:val="00905BE8"/>
    <w:rsid w:val="00907810"/>
    <w:rsid w:val="00907D6B"/>
    <w:rsid w:val="00910553"/>
    <w:rsid w:val="00910FAD"/>
    <w:rsid w:val="0091140B"/>
    <w:rsid w:val="00912AC3"/>
    <w:rsid w:val="00913EBB"/>
    <w:rsid w:val="00914418"/>
    <w:rsid w:val="00914FE3"/>
    <w:rsid w:val="00920CF6"/>
    <w:rsid w:val="00922021"/>
    <w:rsid w:val="0093033C"/>
    <w:rsid w:val="00931B7F"/>
    <w:rsid w:val="0093335A"/>
    <w:rsid w:val="0093380B"/>
    <w:rsid w:val="00934139"/>
    <w:rsid w:val="009356A1"/>
    <w:rsid w:val="009361A9"/>
    <w:rsid w:val="009367B1"/>
    <w:rsid w:val="00936DA6"/>
    <w:rsid w:val="009375B7"/>
    <w:rsid w:val="00940950"/>
    <w:rsid w:val="009440F5"/>
    <w:rsid w:val="00945482"/>
    <w:rsid w:val="00947A9F"/>
    <w:rsid w:val="00950136"/>
    <w:rsid w:val="00951CB2"/>
    <w:rsid w:val="00952784"/>
    <w:rsid w:val="00952799"/>
    <w:rsid w:val="00961068"/>
    <w:rsid w:val="00967909"/>
    <w:rsid w:val="0097272D"/>
    <w:rsid w:val="00972ADE"/>
    <w:rsid w:val="009730CE"/>
    <w:rsid w:val="009736BE"/>
    <w:rsid w:val="009742D0"/>
    <w:rsid w:val="0097712D"/>
    <w:rsid w:val="00977D43"/>
    <w:rsid w:val="00980556"/>
    <w:rsid w:val="00981ECD"/>
    <w:rsid w:val="00981FDB"/>
    <w:rsid w:val="00982E7C"/>
    <w:rsid w:val="00983A51"/>
    <w:rsid w:val="00983CB7"/>
    <w:rsid w:val="00984FA6"/>
    <w:rsid w:val="0098511E"/>
    <w:rsid w:val="00987D88"/>
    <w:rsid w:val="00992114"/>
    <w:rsid w:val="0099437C"/>
    <w:rsid w:val="00994D0D"/>
    <w:rsid w:val="009A15C6"/>
    <w:rsid w:val="009A1859"/>
    <w:rsid w:val="009A6272"/>
    <w:rsid w:val="009B0BED"/>
    <w:rsid w:val="009B0DE0"/>
    <w:rsid w:val="009B178D"/>
    <w:rsid w:val="009B3562"/>
    <w:rsid w:val="009B4165"/>
    <w:rsid w:val="009B6CEC"/>
    <w:rsid w:val="009C0342"/>
    <w:rsid w:val="009C129E"/>
    <w:rsid w:val="009C13D6"/>
    <w:rsid w:val="009C239B"/>
    <w:rsid w:val="009C3079"/>
    <w:rsid w:val="009C3D48"/>
    <w:rsid w:val="009C4B41"/>
    <w:rsid w:val="009C6ABD"/>
    <w:rsid w:val="009C719F"/>
    <w:rsid w:val="009C7962"/>
    <w:rsid w:val="009C79FC"/>
    <w:rsid w:val="009D2D5F"/>
    <w:rsid w:val="009D3B19"/>
    <w:rsid w:val="009D53A9"/>
    <w:rsid w:val="009D59CF"/>
    <w:rsid w:val="009D68D8"/>
    <w:rsid w:val="009E118C"/>
    <w:rsid w:val="009E43E3"/>
    <w:rsid w:val="009E6232"/>
    <w:rsid w:val="009E7C4C"/>
    <w:rsid w:val="009F1ABD"/>
    <w:rsid w:val="009F3343"/>
    <w:rsid w:val="009F3D35"/>
    <w:rsid w:val="009F4949"/>
    <w:rsid w:val="009F5C75"/>
    <w:rsid w:val="009F7E30"/>
    <w:rsid w:val="00A05757"/>
    <w:rsid w:val="00A10A43"/>
    <w:rsid w:val="00A13110"/>
    <w:rsid w:val="00A15B62"/>
    <w:rsid w:val="00A2029E"/>
    <w:rsid w:val="00A23374"/>
    <w:rsid w:val="00A24509"/>
    <w:rsid w:val="00A24DD8"/>
    <w:rsid w:val="00A253A4"/>
    <w:rsid w:val="00A313DC"/>
    <w:rsid w:val="00A319AC"/>
    <w:rsid w:val="00A319C8"/>
    <w:rsid w:val="00A31B66"/>
    <w:rsid w:val="00A33CD1"/>
    <w:rsid w:val="00A33FE2"/>
    <w:rsid w:val="00A357B5"/>
    <w:rsid w:val="00A36200"/>
    <w:rsid w:val="00A40D4A"/>
    <w:rsid w:val="00A41401"/>
    <w:rsid w:val="00A4516E"/>
    <w:rsid w:val="00A47634"/>
    <w:rsid w:val="00A51132"/>
    <w:rsid w:val="00A528BF"/>
    <w:rsid w:val="00A54522"/>
    <w:rsid w:val="00A6033E"/>
    <w:rsid w:val="00A6195E"/>
    <w:rsid w:val="00A61B13"/>
    <w:rsid w:val="00A633F4"/>
    <w:rsid w:val="00A668C1"/>
    <w:rsid w:val="00A70720"/>
    <w:rsid w:val="00A72325"/>
    <w:rsid w:val="00A73B08"/>
    <w:rsid w:val="00A74237"/>
    <w:rsid w:val="00A74D6B"/>
    <w:rsid w:val="00A76AAE"/>
    <w:rsid w:val="00A776D5"/>
    <w:rsid w:val="00A77768"/>
    <w:rsid w:val="00A8011D"/>
    <w:rsid w:val="00A81CD9"/>
    <w:rsid w:val="00A81E60"/>
    <w:rsid w:val="00A830DF"/>
    <w:rsid w:val="00A83CF1"/>
    <w:rsid w:val="00A83D36"/>
    <w:rsid w:val="00A84091"/>
    <w:rsid w:val="00A855C8"/>
    <w:rsid w:val="00A859FD"/>
    <w:rsid w:val="00A87743"/>
    <w:rsid w:val="00A87C52"/>
    <w:rsid w:val="00A87E94"/>
    <w:rsid w:val="00A9063A"/>
    <w:rsid w:val="00A94192"/>
    <w:rsid w:val="00A94C97"/>
    <w:rsid w:val="00A95EA1"/>
    <w:rsid w:val="00AA0B28"/>
    <w:rsid w:val="00AA0C9C"/>
    <w:rsid w:val="00AA0FAD"/>
    <w:rsid w:val="00AA120B"/>
    <w:rsid w:val="00AA4E5D"/>
    <w:rsid w:val="00AA5CC4"/>
    <w:rsid w:val="00AA651F"/>
    <w:rsid w:val="00AA6A2C"/>
    <w:rsid w:val="00AB3166"/>
    <w:rsid w:val="00AB6DB5"/>
    <w:rsid w:val="00AC2E44"/>
    <w:rsid w:val="00AC372A"/>
    <w:rsid w:val="00AC3D0F"/>
    <w:rsid w:val="00AC5788"/>
    <w:rsid w:val="00AC6711"/>
    <w:rsid w:val="00AC6B96"/>
    <w:rsid w:val="00AD310A"/>
    <w:rsid w:val="00AD6714"/>
    <w:rsid w:val="00AE0B78"/>
    <w:rsid w:val="00AE2901"/>
    <w:rsid w:val="00AE3B05"/>
    <w:rsid w:val="00AE3C61"/>
    <w:rsid w:val="00AE63F6"/>
    <w:rsid w:val="00AE78A8"/>
    <w:rsid w:val="00AF0BAA"/>
    <w:rsid w:val="00AF0D23"/>
    <w:rsid w:val="00AF18E6"/>
    <w:rsid w:val="00AF2701"/>
    <w:rsid w:val="00AF2B25"/>
    <w:rsid w:val="00AF4757"/>
    <w:rsid w:val="00AF5705"/>
    <w:rsid w:val="00AF592B"/>
    <w:rsid w:val="00AF747D"/>
    <w:rsid w:val="00B0027A"/>
    <w:rsid w:val="00B05DA4"/>
    <w:rsid w:val="00B06E21"/>
    <w:rsid w:val="00B071D3"/>
    <w:rsid w:val="00B077E9"/>
    <w:rsid w:val="00B101EB"/>
    <w:rsid w:val="00B108D8"/>
    <w:rsid w:val="00B10BDD"/>
    <w:rsid w:val="00B117BD"/>
    <w:rsid w:val="00B11D1F"/>
    <w:rsid w:val="00B124E4"/>
    <w:rsid w:val="00B127B9"/>
    <w:rsid w:val="00B1338D"/>
    <w:rsid w:val="00B133B6"/>
    <w:rsid w:val="00B13557"/>
    <w:rsid w:val="00B139AD"/>
    <w:rsid w:val="00B13EEC"/>
    <w:rsid w:val="00B1414D"/>
    <w:rsid w:val="00B16BE9"/>
    <w:rsid w:val="00B25025"/>
    <w:rsid w:val="00B25B13"/>
    <w:rsid w:val="00B272DE"/>
    <w:rsid w:val="00B30AF6"/>
    <w:rsid w:val="00B34D14"/>
    <w:rsid w:val="00B414CE"/>
    <w:rsid w:val="00B43638"/>
    <w:rsid w:val="00B4425B"/>
    <w:rsid w:val="00B44A36"/>
    <w:rsid w:val="00B44BA4"/>
    <w:rsid w:val="00B44F67"/>
    <w:rsid w:val="00B46708"/>
    <w:rsid w:val="00B47084"/>
    <w:rsid w:val="00B52DF8"/>
    <w:rsid w:val="00B5560F"/>
    <w:rsid w:val="00B55D05"/>
    <w:rsid w:val="00B561E1"/>
    <w:rsid w:val="00B567C3"/>
    <w:rsid w:val="00B600C2"/>
    <w:rsid w:val="00B6191E"/>
    <w:rsid w:val="00B66208"/>
    <w:rsid w:val="00B71459"/>
    <w:rsid w:val="00B75562"/>
    <w:rsid w:val="00B75D18"/>
    <w:rsid w:val="00B75F62"/>
    <w:rsid w:val="00B81F9C"/>
    <w:rsid w:val="00B8229D"/>
    <w:rsid w:val="00B83304"/>
    <w:rsid w:val="00B86989"/>
    <w:rsid w:val="00B904C9"/>
    <w:rsid w:val="00B908C2"/>
    <w:rsid w:val="00B90B11"/>
    <w:rsid w:val="00B90C5E"/>
    <w:rsid w:val="00B976B9"/>
    <w:rsid w:val="00BA05B5"/>
    <w:rsid w:val="00BA2D73"/>
    <w:rsid w:val="00BA5F12"/>
    <w:rsid w:val="00BA6D88"/>
    <w:rsid w:val="00BB30BE"/>
    <w:rsid w:val="00BB5042"/>
    <w:rsid w:val="00BB5389"/>
    <w:rsid w:val="00BB6233"/>
    <w:rsid w:val="00BB719F"/>
    <w:rsid w:val="00BC106E"/>
    <w:rsid w:val="00BC1168"/>
    <w:rsid w:val="00BC1ACD"/>
    <w:rsid w:val="00BC41EB"/>
    <w:rsid w:val="00BC51ED"/>
    <w:rsid w:val="00BC7932"/>
    <w:rsid w:val="00BD1870"/>
    <w:rsid w:val="00BD2191"/>
    <w:rsid w:val="00BD67FA"/>
    <w:rsid w:val="00BD6C6C"/>
    <w:rsid w:val="00BE08A6"/>
    <w:rsid w:val="00BE1A51"/>
    <w:rsid w:val="00BE1B2C"/>
    <w:rsid w:val="00BE54DB"/>
    <w:rsid w:val="00BE643D"/>
    <w:rsid w:val="00BF1CC5"/>
    <w:rsid w:val="00BF5D5B"/>
    <w:rsid w:val="00BF63F1"/>
    <w:rsid w:val="00BF7398"/>
    <w:rsid w:val="00BF7C73"/>
    <w:rsid w:val="00C02DE0"/>
    <w:rsid w:val="00C06BAE"/>
    <w:rsid w:val="00C06C0B"/>
    <w:rsid w:val="00C10A32"/>
    <w:rsid w:val="00C10DE0"/>
    <w:rsid w:val="00C13A88"/>
    <w:rsid w:val="00C13BE6"/>
    <w:rsid w:val="00C13DC7"/>
    <w:rsid w:val="00C14733"/>
    <w:rsid w:val="00C166B3"/>
    <w:rsid w:val="00C17FFA"/>
    <w:rsid w:val="00C2125C"/>
    <w:rsid w:val="00C21804"/>
    <w:rsid w:val="00C24517"/>
    <w:rsid w:val="00C246CE"/>
    <w:rsid w:val="00C24F74"/>
    <w:rsid w:val="00C27C2F"/>
    <w:rsid w:val="00C30559"/>
    <w:rsid w:val="00C32231"/>
    <w:rsid w:val="00C327AD"/>
    <w:rsid w:val="00C33A00"/>
    <w:rsid w:val="00C33A04"/>
    <w:rsid w:val="00C367FB"/>
    <w:rsid w:val="00C3713B"/>
    <w:rsid w:val="00C4309E"/>
    <w:rsid w:val="00C43C44"/>
    <w:rsid w:val="00C43F53"/>
    <w:rsid w:val="00C447FA"/>
    <w:rsid w:val="00C52351"/>
    <w:rsid w:val="00C529DD"/>
    <w:rsid w:val="00C53A3E"/>
    <w:rsid w:val="00C544AE"/>
    <w:rsid w:val="00C55DAA"/>
    <w:rsid w:val="00C5616D"/>
    <w:rsid w:val="00C61DC6"/>
    <w:rsid w:val="00C62BB4"/>
    <w:rsid w:val="00C636B8"/>
    <w:rsid w:val="00C6469E"/>
    <w:rsid w:val="00C70152"/>
    <w:rsid w:val="00C70AFA"/>
    <w:rsid w:val="00C70B44"/>
    <w:rsid w:val="00C72A48"/>
    <w:rsid w:val="00C72F20"/>
    <w:rsid w:val="00C80934"/>
    <w:rsid w:val="00C810DE"/>
    <w:rsid w:val="00C8220A"/>
    <w:rsid w:val="00C82C5B"/>
    <w:rsid w:val="00C83861"/>
    <w:rsid w:val="00C848C8"/>
    <w:rsid w:val="00C86DA2"/>
    <w:rsid w:val="00C90E54"/>
    <w:rsid w:val="00C939DC"/>
    <w:rsid w:val="00C978C4"/>
    <w:rsid w:val="00CA0C0D"/>
    <w:rsid w:val="00CA176E"/>
    <w:rsid w:val="00CA30BB"/>
    <w:rsid w:val="00CA5037"/>
    <w:rsid w:val="00CA5A47"/>
    <w:rsid w:val="00CA6FE1"/>
    <w:rsid w:val="00CA7C95"/>
    <w:rsid w:val="00CB211F"/>
    <w:rsid w:val="00CB21BA"/>
    <w:rsid w:val="00CB3D6B"/>
    <w:rsid w:val="00CB42A4"/>
    <w:rsid w:val="00CB49EB"/>
    <w:rsid w:val="00CB4E44"/>
    <w:rsid w:val="00CB649C"/>
    <w:rsid w:val="00CC2C24"/>
    <w:rsid w:val="00CC3839"/>
    <w:rsid w:val="00CC6266"/>
    <w:rsid w:val="00CC6992"/>
    <w:rsid w:val="00CD0B55"/>
    <w:rsid w:val="00CD2DF8"/>
    <w:rsid w:val="00CD355C"/>
    <w:rsid w:val="00CE042D"/>
    <w:rsid w:val="00CE2ADB"/>
    <w:rsid w:val="00CF01D2"/>
    <w:rsid w:val="00CF0852"/>
    <w:rsid w:val="00CF2087"/>
    <w:rsid w:val="00CF5C3A"/>
    <w:rsid w:val="00CF64E4"/>
    <w:rsid w:val="00D02E29"/>
    <w:rsid w:val="00D06C2C"/>
    <w:rsid w:val="00D07ECD"/>
    <w:rsid w:val="00D12CFA"/>
    <w:rsid w:val="00D158F3"/>
    <w:rsid w:val="00D16027"/>
    <w:rsid w:val="00D16C43"/>
    <w:rsid w:val="00D204C0"/>
    <w:rsid w:val="00D211DC"/>
    <w:rsid w:val="00D224D0"/>
    <w:rsid w:val="00D22C8A"/>
    <w:rsid w:val="00D266C1"/>
    <w:rsid w:val="00D31374"/>
    <w:rsid w:val="00D322FB"/>
    <w:rsid w:val="00D33475"/>
    <w:rsid w:val="00D334B8"/>
    <w:rsid w:val="00D33573"/>
    <w:rsid w:val="00D35215"/>
    <w:rsid w:val="00D376FA"/>
    <w:rsid w:val="00D40B3B"/>
    <w:rsid w:val="00D40D20"/>
    <w:rsid w:val="00D41169"/>
    <w:rsid w:val="00D4217B"/>
    <w:rsid w:val="00D437D2"/>
    <w:rsid w:val="00D56C50"/>
    <w:rsid w:val="00D57D7F"/>
    <w:rsid w:val="00D62A31"/>
    <w:rsid w:val="00D6444E"/>
    <w:rsid w:val="00D65624"/>
    <w:rsid w:val="00D71488"/>
    <w:rsid w:val="00D74647"/>
    <w:rsid w:val="00D74A90"/>
    <w:rsid w:val="00D74FC1"/>
    <w:rsid w:val="00D75A5B"/>
    <w:rsid w:val="00D75BDF"/>
    <w:rsid w:val="00D75D20"/>
    <w:rsid w:val="00D77398"/>
    <w:rsid w:val="00D77C5F"/>
    <w:rsid w:val="00D8265A"/>
    <w:rsid w:val="00D82D0C"/>
    <w:rsid w:val="00D83078"/>
    <w:rsid w:val="00D87B16"/>
    <w:rsid w:val="00D87E29"/>
    <w:rsid w:val="00D91273"/>
    <w:rsid w:val="00D91910"/>
    <w:rsid w:val="00D91C43"/>
    <w:rsid w:val="00D91CB0"/>
    <w:rsid w:val="00D91D66"/>
    <w:rsid w:val="00D9784F"/>
    <w:rsid w:val="00DA21E9"/>
    <w:rsid w:val="00DA2BF6"/>
    <w:rsid w:val="00DA2EA2"/>
    <w:rsid w:val="00DA4E35"/>
    <w:rsid w:val="00DA4FFE"/>
    <w:rsid w:val="00DA78FD"/>
    <w:rsid w:val="00DB09D1"/>
    <w:rsid w:val="00DB4893"/>
    <w:rsid w:val="00DB5CED"/>
    <w:rsid w:val="00DB6366"/>
    <w:rsid w:val="00DB6EC6"/>
    <w:rsid w:val="00DB71FC"/>
    <w:rsid w:val="00DB7DE6"/>
    <w:rsid w:val="00DC09DD"/>
    <w:rsid w:val="00DC1763"/>
    <w:rsid w:val="00DC1766"/>
    <w:rsid w:val="00DC235D"/>
    <w:rsid w:val="00DC4B17"/>
    <w:rsid w:val="00DC6348"/>
    <w:rsid w:val="00DC6AB8"/>
    <w:rsid w:val="00DD0D62"/>
    <w:rsid w:val="00DD0E8A"/>
    <w:rsid w:val="00DD2B06"/>
    <w:rsid w:val="00DD6BF2"/>
    <w:rsid w:val="00DE2394"/>
    <w:rsid w:val="00DE25E2"/>
    <w:rsid w:val="00DE3638"/>
    <w:rsid w:val="00DE6183"/>
    <w:rsid w:val="00DE7238"/>
    <w:rsid w:val="00DE7EC6"/>
    <w:rsid w:val="00DF0076"/>
    <w:rsid w:val="00DF0F2F"/>
    <w:rsid w:val="00DF1DE5"/>
    <w:rsid w:val="00DF2094"/>
    <w:rsid w:val="00DF20C6"/>
    <w:rsid w:val="00DF394B"/>
    <w:rsid w:val="00DF4473"/>
    <w:rsid w:val="00DF5759"/>
    <w:rsid w:val="00DF5B38"/>
    <w:rsid w:val="00DF646C"/>
    <w:rsid w:val="00DF7707"/>
    <w:rsid w:val="00E00587"/>
    <w:rsid w:val="00E031F1"/>
    <w:rsid w:val="00E05E81"/>
    <w:rsid w:val="00E06F8D"/>
    <w:rsid w:val="00E12446"/>
    <w:rsid w:val="00E1352B"/>
    <w:rsid w:val="00E136D9"/>
    <w:rsid w:val="00E16397"/>
    <w:rsid w:val="00E1790E"/>
    <w:rsid w:val="00E22C54"/>
    <w:rsid w:val="00E240F5"/>
    <w:rsid w:val="00E25516"/>
    <w:rsid w:val="00E25977"/>
    <w:rsid w:val="00E27376"/>
    <w:rsid w:val="00E27717"/>
    <w:rsid w:val="00E31C02"/>
    <w:rsid w:val="00E328DF"/>
    <w:rsid w:val="00E33D3C"/>
    <w:rsid w:val="00E354BA"/>
    <w:rsid w:val="00E35A84"/>
    <w:rsid w:val="00E35FFB"/>
    <w:rsid w:val="00E36773"/>
    <w:rsid w:val="00E40171"/>
    <w:rsid w:val="00E4165D"/>
    <w:rsid w:val="00E42128"/>
    <w:rsid w:val="00E42714"/>
    <w:rsid w:val="00E42883"/>
    <w:rsid w:val="00E4376D"/>
    <w:rsid w:val="00E46C60"/>
    <w:rsid w:val="00E511AD"/>
    <w:rsid w:val="00E51F8A"/>
    <w:rsid w:val="00E55D76"/>
    <w:rsid w:val="00E55DB5"/>
    <w:rsid w:val="00E56892"/>
    <w:rsid w:val="00E56C94"/>
    <w:rsid w:val="00E60396"/>
    <w:rsid w:val="00E6168A"/>
    <w:rsid w:val="00E629E4"/>
    <w:rsid w:val="00E65A3C"/>
    <w:rsid w:val="00E6658C"/>
    <w:rsid w:val="00E66698"/>
    <w:rsid w:val="00E72EF4"/>
    <w:rsid w:val="00E73966"/>
    <w:rsid w:val="00E81198"/>
    <w:rsid w:val="00E81DD3"/>
    <w:rsid w:val="00E81E07"/>
    <w:rsid w:val="00E82AFF"/>
    <w:rsid w:val="00E879C5"/>
    <w:rsid w:val="00E91DB8"/>
    <w:rsid w:val="00E93911"/>
    <w:rsid w:val="00E93C2F"/>
    <w:rsid w:val="00E979F3"/>
    <w:rsid w:val="00EA2F9F"/>
    <w:rsid w:val="00EA4180"/>
    <w:rsid w:val="00EA5080"/>
    <w:rsid w:val="00EB01F9"/>
    <w:rsid w:val="00EB0210"/>
    <w:rsid w:val="00EB3808"/>
    <w:rsid w:val="00EB6ECC"/>
    <w:rsid w:val="00EB7451"/>
    <w:rsid w:val="00EC0670"/>
    <w:rsid w:val="00EC1D62"/>
    <w:rsid w:val="00EC205E"/>
    <w:rsid w:val="00EC2B8C"/>
    <w:rsid w:val="00EC2FB9"/>
    <w:rsid w:val="00EC353F"/>
    <w:rsid w:val="00ED062D"/>
    <w:rsid w:val="00ED26B7"/>
    <w:rsid w:val="00ED44C6"/>
    <w:rsid w:val="00ED513A"/>
    <w:rsid w:val="00ED7938"/>
    <w:rsid w:val="00ED7BA9"/>
    <w:rsid w:val="00EE11F8"/>
    <w:rsid w:val="00EE1401"/>
    <w:rsid w:val="00EE1536"/>
    <w:rsid w:val="00EE310E"/>
    <w:rsid w:val="00EE31DE"/>
    <w:rsid w:val="00EE3C93"/>
    <w:rsid w:val="00EE3D44"/>
    <w:rsid w:val="00EE4F7A"/>
    <w:rsid w:val="00EE6BF1"/>
    <w:rsid w:val="00EE7823"/>
    <w:rsid w:val="00EE7CC6"/>
    <w:rsid w:val="00EF047D"/>
    <w:rsid w:val="00EF1B89"/>
    <w:rsid w:val="00EF2E7E"/>
    <w:rsid w:val="00EF3022"/>
    <w:rsid w:val="00EF3968"/>
    <w:rsid w:val="00EF3E82"/>
    <w:rsid w:val="00EF4339"/>
    <w:rsid w:val="00EF4CB8"/>
    <w:rsid w:val="00EF5FF4"/>
    <w:rsid w:val="00EF7976"/>
    <w:rsid w:val="00F03C61"/>
    <w:rsid w:val="00F066BA"/>
    <w:rsid w:val="00F106F7"/>
    <w:rsid w:val="00F10F9B"/>
    <w:rsid w:val="00F144B8"/>
    <w:rsid w:val="00F14788"/>
    <w:rsid w:val="00F17D7E"/>
    <w:rsid w:val="00F20DE8"/>
    <w:rsid w:val="00F2243B"/>
    <w:rsid w:val="00F23C74"/>
    <w:rsid w:val="00F24D86"/>
    <w:rsid w:val="00F258CF"/>
    <w:rsid w:val="00F328D8"/>
    <w:rsid w:val="00F33143"/>
    <w:rsid w:val="00F34335"/>
    <w:rsid w:val="00F3517A"/>
    <w:rsid w:val="00F375BC"/>
    <w:rsid w:val="00F40483"/>
    <w:rsid w:val="00F4059A"/>
    <w:rsid w:val="00F40602"/>
    <w:rsid w:val="00F43549"/>
    <w:rsid w:val="00F43932"/>
    <w:rsid w:val="00F44651"/>
    <w:rsid w:val="00F447F1"/>
    <w:rsid w:val="00F457DB"/>
    <w:rsid w:val="00F459E6"/>
    <w:rsid w:val="00F45A45"/>
    <w:rsid w:val="00F46176"/>
    <w:rsid w:val="00F46F22"/>
    <w:rsid w:val="00F473C8"/>
    <w:rsid w:val="00F47498"/>
    <w:rsid w:val="00F50EC3"/>
    <w:rsid w:val="00F56D01"/>
    <w:rsid w:val="00F57826"/>
    <w:rsid w:val="00F62784"/>
    <w:rsid w:val="00F63A03"/>
    <w:rsid w:val="00F65EE3"/>
    <w:rsid w:val="00F667E2"/>
    <w:rsid w:val="00F71CA0"/>
    <w:rsid w:val="00F81745"/>
    <w:rsid w:val="00F81A30"/>
    <w:rsid w:val="00F81F4A"/>
    <w:rsid w:val="00F8209E"/>
    <w:rsid w:val="00F82289"/>
    <w:rsid w:val="00F82858"/>
    <w:rsid w:val="00F8316D"/>
    <w:rsid w:val="00F83630"/>
    <w:rsid w:val="00F84677"/>
    <w:rsid w:val="00F86052"/>
    <w:rsid w:val="00F869F7"/>
    <w:rsid w:val="00F86C3E"/>
    <w:rsid w:val="00F86CB2"/>
    <w:rsid w:val="00F87253"/>
    <w:rsid w:val="00F878CC"/>
    <w:rsid w:val="00F915E9"/>
    <w:rsid w:val="00F932CE"/>
    <w:rsid w:val="00F940A7"/>
    <w:rsid w:val="00F9428D"/>
    <w:rsid w:val="00F96237"/>
    <w:rsid w:val="00F96A86"/>
    <w:rsid w:val="00FA2887"/>
    <w:rsid w:val="00FA35A8"/>
    <w:rsid w:val="00FA5293"/>
    <w:rsid w:val="00FA596D"/>
    <w:rsid w:val="00FA5C6B"/>
    <w:rsid w:val="00FA647E"/>
    <w:rsid w:val="00FA774E"/>
    <w:rsid w:val="00FB341D"/>
    <w:rsid w:val="00FB4D98"/>
    <w:rsid w:val="00FB5927"/>
    <w:rsid w:val="00FB6F9A"/>
    <w:rsid w:val="00FB7378"/>
    <w:rsid w:val="00FC0121"/>
    <w:rsid w:val="00FC24CE"/>
    <w:rsid w:val="00FC5422"/>
    <w:rsid w:val="00FC581E"/>
    <w:rsid w:val="00FC6A9C"/>
    <w:rsid w:val="00FD085C"/>
    <w:rsid w:val="00FD22F6"/>
    <w:rsid w:val="00FD3BC7"/>
    <w:rsid w:val="00FD7AA3"/>
    <w:rsid w:val="00FE1629"/>
    <w:rsid w:val="00FE20F0"/>
    <w:rsid w:val="00FE3E30"/>
    <w:rsid w:val="00FE4CA1"/>
    <w:rsid w:val="00FE5DD1"/>
    <w:rsid w:val="00FE7DAB"/>
    <w:rsid w:val="00FF2F44"/>
    <w:rsid w:val="00FF426C"/>
    <w:rsid w:val="00FF5931"/>
    <w:rsid w:val="00FF5D94"/>
    <w:rsid w:val="00FF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C106E"/>
  <w15:chartTrackingRefBased/>
  <w15:docId w15:val="{390567BC-0103-4894-BB10-8C4ED3AFE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24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4AB"/>
  </w:style>
  <w:style w:type="paragraph" w:styleId="Footer">
    <w:name w:val="footer"/>
    <w:basedOn w:val="Normal"/>
    <w:link w:val="FooterChar"/>
    <w:uiPriority w:val="99"/>
    <w:unhideWhenUsed/>
    <w:rsid w:val="001924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4AB"/>
  </w:style>
  <w:style w:type="table" w:styleId="TableGrid">
    <w:name w:val="Table Grid"/>
    <w:basedOn w:val="TableNormal"/>
    <w:uiPriority w:val="39"/>
    <w:rsid w:val="00192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5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1BE200C6</Template>
  <TotalTime>1</TotalTime>
  <Pages>2</Pages>
  <Words>88</Words>
  <Characters>504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Ellie Couves</cp:lastModifiedBy>
  <cp:revision>2</cp:revision>
  <dcterms:created xsi:type="dcterms:W3CDTF">2020-05-21T08:45:00Z</dcterms:created>
  <dcterms:modified xsi:type="dcterms:W3CDTF">2020-05-21T08:45:00Z</dcterms:modified>
</cp:coreProperties>
</file>