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AD" w:rsidRDefault="0037409A">
      <w:bookmarkStart w:id="0" w:name="_GoBack"/>
      <w:bookmarkEnd w:id="0"/>
      <w:r>
        <w:t xml:space="preserve">     ~ </w:t>
      </w:r>
    </w:p>
    <w:p w:rsidR="0066178A" w:rsidRDefault="0066178A">
      <w:r>
        <w:rPr>
          <w:noProof/>
          <w:lang w:eastAsia="en-GB"/>
        </w:rPr>
        <w:drawing>
          <wp:inline distT="0" distB="0" distL="0" distR="0">
            <wp:extent cx="5731510" cy="69170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ry writing checkli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1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1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8A"/>
    <w:rsid w:val="0037409A"/>
    <w:rsid w:val="0048360C"/>
    <w:rsid w:val="0066178A"/>
    <w:rsid w:val="00A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53D8"/>
  <w15:chartTrackingRefBased/>
  <w15:docId w15:val="{321B17AA-008F-4FBF-9E88-64008424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FDEAB19E</Template>
  <TotalTime>125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Jaques</dc:creator>
  <cp:keywords/>
  <dc:description/>
  <cp:lastModifiedBy>Nikki Jaques</cp:lastModifiedBy>
  <cp:revision>2</cp:revision>
  <dcterms:created xsi:type="dcterms:W3CDTF">2020-05-21T15:43:00Z</dcterms:created>
  <dcterms:modified xsi:type="dcterms:W3CDTF">2020-05-21T17:48:00Z</dcterms:modified>
</cp:coreProperties>
</file>