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23" w:rsidRPr="00872547" w:rsidRDefault="00872547" w:rsidP="0087254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72547">
        <w:rPr>
          <w:rFonts w:ascii="Comic Sans MS" w:hAnsi="Comic Sans MS"/>
          <w:b/>
          <w:sz w:val="32"/>
          <w:szCs w:val="32"/>
          <w:u w:val="single"/>
        </w:rPr>
        <w:t>Nature Poem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72547">
        <w:rPr>
          <w:rFonts w:ascii="Comic Sans MS" w:hAnsi="Comic Sans MS"/>
          <w:b/>
          <w:sz w:val="32"/>
          <w:szCs w:val="32"/>
          <w:u w:val="single"/>
        </w:rPr>
        <w:t>By Charlie Mepham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2547">
        <w:rPr>
          <w:rFonts w:ascii="Comic Sans MS" w:hAnsi="Comic Sans MS"/>
          <w:b/>
          <w:sz w:val="32"/>
          <w:szCs w:val="32"/>
          <w:u w:val="single"/>
        </w:rPr>
        <w:t>Year 3, Browne Class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As the wind floats through your toes,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The smell of the flowers will fill your nose.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Climb the tallest oak trees,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In the sweet smell of the breeze.</w:t>
      </w:r>
    </w:p>
    <w:p w:rsid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The blue sky will shine bright,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All the way until the night.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The birds will sing through the air,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All this nature is making me care.</w:t>
      </w:r>
    </w:p>
    <w:p w:rsid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As the white clouds pour down with rain,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Caring about nature is my aim.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We have fun in the sun,</w:t>
      </w:r>
    </w:p>
    <w:p w:rsidR="00872547" w:rsidRPr="00872547" w:rsidRDefault="00872547" w:rsidP="008725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72547">
        <w:rPr>
          <w:rFonts w:ascii="Comic Sans MS" w:hAnsi="Comic Sans MS"/>
          <w:sz w:val="28"/>
          <w:szCs w:val="28"/>
        </w:rPr>
        <w:t>As we all go for a run.</w:t>
      </w:r>
    </w:p>
    <w:sectPr w:rsidR="00872547" w:rsidRPr="0087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47"/>
    <w:rsid w:val="006D0292"/>
    <w:rsid w:val="00872547"/>
    <w:rsid w:val="00A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8570B-B86E-478E-A2B4-DF8011C8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5BCA8411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Mepham</dc:creator>
  <cp:keywords/>
  <dc:description/>
  <cp:lastModifiedBy>SShort2</cp:lastModifiedBy>
  <cp:revision>2</cp:revision>
  <dcterms:created xsi:type="dcterms:W3CDTF">2020-05-06T12:25:00Z</dcterms:created>
  <dcterms:modified xsi:type="dcterms:W3CDTF">2020-05-06T12:25:00Z</dcterms:modified>
</cp:coreProperties>
</file>