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F6E5" w14:textId="03563E20" w:rsidR="00322006" w:rsidRDefault="00322006" w:rsidP="003861A2">
      <w:pPr>
        <w:spacing w:after="200" w:line="276" w:lineRule="auto"/>
        <w:ind w:left="-426" w:right="-613"/>
        <w:rPr>
          <w:rFonts w:eastAsia="Calibri" w:cs="Arial"/>
          <w:sz w:val="22"/>
          <w:szCs w:val="22"/>
        </w:rPr>
      </w:pPr>
    </w:p>
    <w:p w14:paraId="4AF440BA" w14:textId="77777777" w:rsidR="00322006" w:rsidRDefault="00322006" w:rsidP="003861A2">
      <w:pPr>
        <w:spacing w:after="200" w:line="276" w:lineRule="auto"/>
        <w:ind w:left="-426" w:right="-613"/>
        <w:rPr>
          <w:rFonts w:eastAsia="Calibri" w:cs="Arial"/>
          <w:sz w:val="22"/>
          <w:szCs w:val="22"/>
        </w:rPr>
      </w:pPr>
    </w:p>
    <w:p w14:paraId="6B00FAA2" w14:textId="2B505574" w:rsidR="00E87975" w:rsidRPr="00E87975" w:rsidRDefault="00E87975" w:rsidP="00E87975">
      <w:pPr>
        <w:spacing w:after="200" w:line="276" w:lineRule="auto"/>
        <w:ind w:left="1418" w:right="-613"/>
        <w:rPr>
          <w:rFonts w:eastAsia="Calibri" w:cs="Arial"/>
          <w:b/>
          <w:sz w:val="28"/>
          <w:szCs w:val="22"/>
        </w:rPr>
      </w:pPr>
      <w:r w:rsidRPr="00E87975">
        <w:rPr>
          <w:rFonts w:eastAsia="Calibri" w:cs="Arial"/>
          <w:b/>
          <w:sz w:val="28"/>
          <w:szCs w:val="22"/>
        </w:rPr>
        <w:t>FREE SCHOOL MEALS APPLICATION</w:t>
      </w:r>
    </w:p>
    <w:p w14:paraId="3F244651" w14:textId="77777777" w:rsidR="00E87975" w:rsidRDefault="00E87975" w:rsidP="003861A2">
      <w:pPr>
        <w:spacing w:after="200" w:line="276" w:lineRule="auto"/>
        <w:ind w:left="-426" w:right="-613"/>
        <w:rPr>
          <w:rFonts w:eastAsia="Calibri" w:cs="Arial"/>
          <w:sz w:val="22"/>
          <w:szCs w:val="22"/>
        </w:rPr>
      </w:pPr>
    </w:p>
    <w:p w14:paraId="348D9155" w14:textId="1F9C02CD" w:rsidR="00FF314A" w:rsidRDefault="00FF314A" w:rsidP="003861A2">
      <w:pPr>
        <w:spacing w:after="200" w:line="276" w:lineRule="auto"/>
        <w:ind w:left="-426" w:right="-613"/>
        <w:rPr>
          <w:rFonts w:eastAsia="Calibri" w:cs="Arial"/>
          <w:sz w:val="22"/>
          <w:szCs w:val="22"/>
        </w:rPr>
      </w:pPr>
      <w:r>
        <w:rPr>
          <w:rFonts w:eastAsia="Calibri" w:cs="Arial"/>
          <w:sz w:val="22"/>
          <w:szCs w:val="22"/>
        </w:rPr>
        <w:t>Dear Parent/Guardian,</w:t>
      </w:r>
    </w:p>
    <w:p w14:paraId="360D4511" w14:textId="1AE1CA1D" w:rsidR="00FF314A" w:rsidRDefault="00FF314A" w:rsidP="003861A2">
      <w:pPr>
        <w:spacing w:after="200" w:line="276" w:lineRule="auto"/>
        <w:ind w:left="-426" w:right="-613"/>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67933F49" w:rsidR="00FF314A" w:rsidRDefault="00FF314A" w:rsidP="003861A2">
      <w:pPr>
        <w:spacing w:after="200" w:line="276" w:lineRule="auto"/>
        <w:ind w:left="-426" w:right="-613"/>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27084A0D" w:rsidR="00FF314A" w:rsidRPr="005F36A2"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Universal Credit with an annual net earned income of no more than £7,400.</w:t>
      </w:r>
    </w:p>
    <w:p w14:paraId="6D5CF1D7" w14:textId="70F9A97D"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Income Support</w:t>
      </w:r>
    </w:p>
    <w:p w14:paraId="21B6C4B6" w14:textId="55C7E195"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Income-based Jobseeker’s Allowance</w:t>
      </w:r>
    </w:p>
    <w:p w14:paraId="7BA53A7A" w14:textId="52DED082"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Income-related Employment and Support Allowance</w:t>
      </w:r>
    </w:p>
    <w:p w14:paraId="0CC15BA6" w14:textId="2820D385"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Support under Part 6 of the Immigration and Asylum Act 1999</w:t>
      </w:r>
    </w:p>
    <w:p w14:paraId="70E5B68F" w14:textId="5A0D7548"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The guarantee element of Pension Credit</w:t>
      </w:r>
    </w:p>
    <w:p w14:paraId="37998230" w14:textId="1B82F4DF"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35755A7F" w:rsidR="00FF314A" w:rsidRDefault="00FF314A" w:rsidP="00E87975">
      <w:pPr>
        <w:pStyle w:val="ListParagraph"/>
        <w:numPr>
          <w:ilvl w:val="0"/>
          <w:numId w:val="3"/>
        </w:numPr>
        <w:spacing w:after="0" w:line="276" w:lineRule="auto"/>
        <w:ind w:left="-142" w:right="-613"/>
        <w:rPr>
          <w:rFonts w:eastAsia="Calibri" w:cs="Arial"/>
          <w:sz w:val="22"/>
          <w:szCs w:val="22"/>
        </w:rPr>
      </w:pPr>
      <w:r>
        <w:rPr>
          <w:rFonts w:eastAsia="Calibri" w:cs="Arial"/>
          <w:sz w:val="22"/>
          <w:szCs w:val="22"/>
        </w:rPr>
        <w:t>Child Tax Credit (with no Working Tax Credit) with an annual income of no more than £16,190</w:t>
      </w:r>
    </w:p>
    <w:p w14:paraId="721D8A9B" w14:textId="77777777" w:rsidR="00E87975" w:rsidRDefault="00E87975" w:rsidP="00E87975">
      <w:pPr>
        <w:pStyle w:val="ListParagraph"/>
        <w:numPr>
          <w:ilvl w:val="0"/>
          <w:numId w:val="0"/>
        </w:numPr>
        <w:spacing w:after="0" w:line="276" w:lineRule="auto"/>
        <w:ind w:left="-142" w:right="-613"/>
        <w:rPr>
          <w:rFonts w:eastAsia="Calibri" w:cs="Arial"/>
          <w:sz w:val="22"/>
          <w:szCs w:val="22"/>
        </w:rPr>
      </w:pPr>
    </w:p>
    <w:p w14:paraId="63661EC7" w14:textId="7D8496A4" w:rsidR="00FF314A" w:rsidRPr="00FF314A" w:rsidRDefault="00FF314A" w:rsidP="003861A2">
      <w:pPr>
        <w:ind w:left="-426" w:right="-613"/>
        <w:rPr>
          <w:rFonts w:eastAsiaTheme="minorHAnsi" w:cs="Arial"/>
          <w:sz w:val="22"/>
          <w:szCs w:val="22"/>
        </w:rPr>
      </w:pPr>
      <w:r w:rsidRPr="00FF314A">
        <w:rPr>
          <w:rFonts w:eastAsiaTheme="minorHAnsi" w:cs="Arial"/>
          <w:sz w:val="22"/>
          <w:szCs w:val="22"/>
        </w:rPr>
        <w:t>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proofErr w:type="gramStart"/>
      <w:r w:rsidRPr="00FF314A">
        <w:rPr>
          <w:rFonts w:eastAsiaTheme="minorHAnsi" w:cs="Arial"/>
          <w:sz w:val="22"/>
          <w:szCs w:val="22"/>
        </w:rPr>
        <w:t>/[</w:t>
      </w:r>
      <w:proofErr w:type="gramEnd"/>
      <w:r w:rsidRPr="00FF314A">
        <w:rPr>
          <w:rFonts w:eastAsiaTheme="minorHAnsi" w:cs="Arial"/>
          <w:b/>
          <w:sz w:val="22"/>
          <w:szCs w:val="22"/>
        </w:rPr>
        <w:t>£900</w:t>
      </w:r>
      <w:r w:rsidRPr="00FF314A">
        <w:rPr>
          <w:rFonts w:eastAsiaTheme="minorHAnsi" w:cs="Arial"/>
          <w:sz w:val="22"/>
          <w:szCs w:val="22"/>
        </w:rPr>
        <w:t xml:space="preserve"> for your child’s secondary school], to fund valuable support like extra tuition, additional teaching staff or after school activities.</w:t>
      </w:r>
    </w:p>
    <w:p w14:paraId="5FB7992C" w14:textId="77777777" w:rsidR="00FF314A" w:rsidRPr="00FF314A" w:rsidRDefault="00FF314A" w:rsidP="003861A2">
      <w:pPr>
        <w:ind w:left="-426" w:right="-613"/>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77777777" w:rsidR="00FF314A" w:rsidRPr="00FF314A" w:rsidRDefault="00FF314A" w:rsidP="003861A2">
      <w:pPr>
        <w:spacing w:after="200" w:line="276" w:lineRule="auto"/>
        <w:ind w:left="-426" w:right="-613"/>
        <w:rPr>
          <w:rFonts w:eastAsia="Calibri" w:cs="Arial"/>
          <w:sz w:val="22"/>
          <w:szCs w:val="22"/>
        </w:rPr>
      </w:pPr>
      <w:r w:rsidRPr="00FF314A">
        <w:rPr>
          <w:rFonts w:eastAsia="Calibri" w:cs="Arial"/>
          <w:sz w:val="22"/>
          <w:szCs w:val="22"/>
        </w:rPr>
        <w:t xml:space="preserve">To check if your child is eligible, we need information about you and your child. Please complete this form and return to your child’s school by </w:t>
      </w:r>
      <w:r w:rsidRPr="00FF314A">
        <w:rPr>
          <w:rFonts w:eastAsia="Calibri" w:cs="Arial"/>
          <w:b/>
          <w:sz w:val="22"/>
          <w:szCs w:val="22"/>
        </w:rPr>
        <w:t>[date].</w:t>
      </w:r>
      <w:r w:rsidRPr="00FF314A">
        <w:rPr>
          <w:rFonts w:eastAsia="Calibri" w:cs="Arial"/>
          <w:sz w:val="22"/>
          <w:szCs w:val="22"/>
        </w:rPr>
        <w:t xml:space="preserve"> </w:t>
      </w:r>
    </w:p>
    <w:p w14:paraId="3312454B" w14:textId="1580F9E6" w:rsidR="00FF314A" w:rsidRDefault="00FF314A" w:rsidP="003861A2">
      <w:pPr>
        <w:spacing w:after="200" w:line="276" w:lineRule="auto"/>
        <w:ind w:left="-426" w:right="-613"/>
        <w:rPr>
          <w:rFonts w:eastAsia="Calibri" w:cs="Arial"/>
          <w:b/>
        </w:rPr>
      </w:pPr>
      <w:r>
        <w:rPr>
          <w:rFonts w:eastAsia="Calibri" w:cs="Arial"/>
          <w:b/>
        </w:rPr>
        <w:t xml:space="preserve">ABOUT YOUR CHILD/CHILDREN </w:t>
      </w:r>
    </w:p>
    <w:p w14:paraId="0FFFA50E" w14:textId="77777777" w:rsidR="00E87975" w:rsidRDefault="00E87975" w:rsidP="003861A2">
      <w:pPr>
        <w:spacing w:after="200" w:line="276" w:lineRule="auto"/>
        <w:ind w:left="-426" w:right="-613"/>
        <w:rPr>
          <w:rFonts w:eastAsia="Calibri" w:cs="Arial"/>
          <w:b/>
        </w:rPr>
      </w:pPr>
    </w:p>
    <w:tbl>
      <w:tblPr>
        <w:tblW w:w="9640" w:type="dxa"/>
        <w:tblInd w:w="-431" w:type="dxa"/>
        <w:tblCellMar>
          <w:left w:w="10" w:type="dxa"/>
          <w:right w:w="10" w:type="dxa"/>
        </w:tblCellMar>
        <w:tblLook w:val="0000" w:firstRow="0" w:lastRow="0" w:firstColumn="0" w:lastColumn="0" w:noHBand="0" w:noVBand="0"/>
      </w:tblPr>
      <w:tblGrid>
        <w:gridCol w:w="2558"/>
        <w:gridCol w:w="2023"/>
        <w:gridCol w:w="536"/>
        <w:gridCol w:w="667"/>
        <w:gridCol w:w="1021"/>
        <w:gridCol w:w="2835"/>
      </w:tblGrid>
      <w:tr w:rsidR="00FF314A" w14:paraId="6CD926F7" w14:textId="77777777" w:rsidTr="00E87975">
        <w:tc>
          <w:tcPr>
            <w:tcW w:w="25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3861A2">
            <w:pPr>
              <w:ind w:left="-680" w:right="-613"/>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3861A2">
            <w:pPr>
              <w:ind w:left="-680" w:right="-613"/>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3861A2">
            <w:pPr>
              <w:ind w:left="-680" w:right="-613"/>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3861A2">
            <w:pPr>
              <w:ind w:left="-680" w:right="-613"/>
              <w:jc w:val="center"/>
              <w:rPr>
                <w:rFonts w:eastAsia="Calibri" w:cs="Arial"/>
                <w:sz w:val="22"/>
                <w:szCs w:val="22"/>
              </w:rPr>
            </w:pPr>
            <w:r>
              <w:rPr>
                <w:rFonts w:eastAsia="Calibri" w:cs="Arial"/>
                <w:sz w:val="22"/>
                <w:szCs w:val="22"/>
              </w:rPr>
              <w:t xml:space="preserve">Name of School </w:t>
            </w:r>
          </w:p>
        </w:tc>
      </w:tr>
      <w:tr w:rsidR="00FF314A" w14:paraId="1A274FF0" w14:textId="77777777" w:rsidTr="00E87975">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3861A2">
            <w:pPr>
              <w:ind w:left="-680" w:right="-6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3861A2">
            <w:pPr>
              <w:ind w:left="-680" w:right="-6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3861A2">
            <w:pPr>
              <w:ind w:left="-680" w:right="-613"/>
              <w:rPr>
                <w:rFonts w:eastAsia="Calibri" w:cs="Arial"/>
              </w:rPr>
            </w:pPr>
          </w:p>
        </w:tc>
      </w:tr>
      <w:tr w:rsidR="00FF314A" w14:paraId="72B017C4" w14:textId="77777777" w:rsidTr="00E87975">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3861A2">
            <w:pPr>
              <w:ind w:left="-680" w:right="-6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3861A2">
            <w:pPr>
              <w:ind w:left="-680" w:right="-6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3861A2">
            <w:pPr>
              <w:ind w:left="-680" w:right="-613"/>
              <w:rPr>
                <w:rFonts w:eastAsia="Calibri" w:cs="Arial"/>
              </w:rPr>
            </w:pPr>
          </w:p>
        </w:tc>
      </w:tr>
      <w:tr w:rsidR="00FF314A" w14:paraId="79B12328" w14:textId="77777777" w:rsidTr="00E87975">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3861A2">
            <w:pPr>
              <w:ind w:left="-680" w:right="-613"/>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3861A2">
            <w:pPr>
              <w:ind w:left="-680" w:right="-613"/>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3861A2">
            <w:pPr>
              <w:ind w:left="-680" w:right="-613"/>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3861A2">
            <w:pPr>
              <w:ind w:left="-680" w:right="-613"/>
              <w:rPr>
                <w:rFonts w:eastAsia="Calibri" w:cs="Arial"/>
              </w:rPr>
            </w:pPr>
          </w:p>
        </w:tc>
      </w:tr>
    </w:tbl>
    <w:p w14:paraId="1B9EA5A0" w14:textId="77777777" w:rsidR="00FF314A" w:rsidRDefault="00FF314A" w:rsidP="003861A2">
      <w:pPr>
        <w:spacing w:after="200" w:line="276" w:lineRule="auto"/>
        <w:ind w:left="-426" w:right="-613"/>
        <w:rPr>
          <w:rFonts w:eastAsia="Calibri" w:cs="Arial"/>
          <w:b/>
        </w:rPr>
      </w:pPr>
      <w:r>
        <w:rPr>
          <w:rFonts w:eastAsia="Calibri" w:cs="Arial"/>
          <w:b/>
        </w:rPr>
        <w:br/>
      </w:r>
    </w:p>
    <w:p w14:paraId="06CB57B2" w14:textId="77777777" w:rsidR="00121566" w:rsidRDefault="00121566" w:rsidP="003861A2">
      <w:pPr>
        <w:spacing w:after="160" w:line="259" w:lineRule="auto"/>
        <w:ind w:left="-426" w:right="-613"/>
        <w:rPr>
          <w:rFonts w:eastAsia="Calibri" w:cs="Arial"/>
          <w:b/>
        </w:rPr>
      </w:pPr>
      <w:r>
        <w:rPr>
          <w:rFonts w:eastAsia="Calibri" w:cs="Arial"/>
          <w:b/>
        </w:rPr>
        <w:br w:type="page"/>
      </w:r>
    </w:p>
    <w:p w14:paraId="3044BAC6" w14:textId="0BE90E04" w:rsidR="00FF314A" w:rsidRDefault="00FF314A" w:rsidP="003861A2">
      <w:pPr>
        <w:spacing w:after="200" w:line="276" w:lineRule="auto"/>
        <w:ind w:left="-426" w:right="-613"/>
        <w:rPr>
          <w:rFonts w:eastAsia="Calibri" w:cs="Arial"/>
          <w:b/>
        </w:rPr>
      </w:pPr>
      <w:r>
        <w:rPr>
          <w:rFonts w:eastAsia="Calibri" w:cs="Arial"/>
          <w:b/>
        </w:rPr>
        <w:lastRenderedPageBreak/>
        <w:t>PARENT/GUARDIAN DETAILS</w:t>
      </w:r>
      <w:bookmarkStart w:id="0" w:name="_GoBack"/>
      <w:bookmarkEnd w:id="0"/>
    </w:p>
    <w:tbl>
      <w:tblPr>
        <w:tblW w:w="9675" w:type="dxa"/>
        <w:tblInd w:w="-431" w:type="dxa"/>
        <w:tblCellMar>
          <w:left w:w="10" w:type="dxa"/>
          <w:right w:w="10" w:type="dxa"/>
        </w:tblCellMar>
        <w:tblLook w:val="0000" w:firstRow="0" w:lastRow="0" w:firstColumn="0" w:lastColumn="0" w:noHBand="0" w:noVBand="0"/>
      </w:tblPr>
      <w:tblGrid>
        <w:gridCol w:w="3351"/>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E87975">
        <w:trPr>
          <w:trHeight w:val="243"/>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3861A2">
            <w:pPr>
              <w:ind w:left="-113" w:right="-613"/>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3861A2">
            <w:pPr>
              <w:ind w:left="-113" w:right="-613"/>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3861A2">
            <w:pPr>
              <w:ind w:left="-113" w:right="-613"/>
              <w:jc w:val="center"/>
              <w:rPr>
                <w:rFonts w:eastAsia="Calibri" w:cs="Arial"/>
                <w:sz w:val="22"/>
                <w:szCs w:val="22"/>
              </w:rPr>
            </w:pPr>
            <w:r>
              <w:rPr>
                <w:rFonts w:eastAsia="Calibri" w:cs="Arial"/>
                <w:sz w:val="22"/>
                <w:szCs w:val="22"/>
              </w:rPr>
              <w:t>Parent/Guardian 2</w:t>
            </w:r>
          </w:p>
        </w:tc>
      </w:tr>
      <w:tr w:rsidR="00FF314A" w14:paraId="1D8CCB0B" w14:textId="77777777" w:rsidTr="00E87975">
        <w:trPr>
          <w:trHeight w:val="406"/>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3861A2">
            <w:pPr>
              <w:ind w:left="-113" w:right="-613"/>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3861A2">
            <w:pPr>
              <w:ind w:left="-113" w:right="-613"/>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3861A2">
            <w:pPr>
              <w:ind w:left="-113" w:right="-613"/>
              <w:rPr>
                <w:rFonts w:eastAsia="Calibri" w:cs="Arial"/>
                <w:sz w:val="22"/>
                <w:szCs w:val="22"/>
              </w:rPr>
            </w:pPr>
          </w:p>
        </w:tc>
      </w:tr>
      <w:tr w:rsidR="00FF314A" w14:paraId="7C967AC5" w14:textId="77777777" w:rsidTr="00E87975">
        <w:trPr>
          <w:trHeight w:val="349"/>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3861A2">
            <w:pPr>
              <w:ind w:left="-113" w:right="-613"/>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3861A2">
            <w:pPr>
              <w:ind w:left="-113" w:right="-613"/>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3861A2">
            <w:pPr>
              <w:ind w:left="-113" w:right="-613"/>
              <w:rPr>
                <w:rFonts w:eastAsia="Calibri" w:cs="Arial"/>
                <w:sz w:val="22"/>
                <w:szCs w:val="22"/>
              </w:rPr>
            </w:pPr>
          </w:p>
        </w:tc>
      </w:tr>
      <w:tr w:rsidR="00FF314A" w14:paraId="2CB3843A" w14:textId="77777777" w:rsidTr="00E87975">
        <w:trPr>
          <w:trHeight w:val="359"/>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3861A2">
            <w:pPr>
              <w:ind w:left="-113" w:right="-613"/>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015571">
            <w:pPr>
              <w:ind w:left="-623" w:right="-613"/>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E87975">
        <w:trPr>
          <w:trHeight w:val="342"/>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3861A2">
            <w:pPr>
              <w:ind w:left="-113" w:right="-613"/>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3861A2">
            <w:pPr>
              <w:ind w:left="-113" w:right="-613"/>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3861A2">
            <w:pPr>
              <w:ind w:left="-113" w:right="-613"/>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3861A2">
            <w:pPr>
              <w:ind w:left="-113" w:right="-613"/>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3861A2">
            <w:pPr>
              <w:ind w:left="-113" w:right="-613"/>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3861A2">
            <w:pPr>
              <w:ind w:left="-113" w:right="-613"/>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3861A2">
            <w:pPr>
              <w:ind w:left="-113" w:right="-613"/>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3861A2">
            <w:pPr>
              <w:ind w:left="-113" w:right="-613"/>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3861A2">
            <w:pPr>
              <w:ind w:left="-113" w:right="-613"/>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3861A2">
            <w:pPr>
              <w:ind w:left="-113" w:right="-613"/>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3861A2">
            <w:pPr>
              <w:ind w:left="-113" w:right="-613"/>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3861A2">
            <w:pPr>
              <w:ind w:left="-113" w:right="-613"/>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3861A2">
            <w:pPr>
              <w:ind w:left="-113" w:right="-613"/>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3861A2">
            <w:pPr>
              <w:ind w:left="-113" w:right="-613"/>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3861A2">
            <w:pPr>
              <w:ind w:left="-113" w:right="-613"/>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3861A2">
            <w:pPr>
              <w:ind w:left="-113" w:right="-613"/>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3861A2">
            <w:pPr>
              <w:ind w:left="-113" w:right="-613"/>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3861A2">
            <w:pPr>
              <w:ind w:left="-113" w:right="-613"/>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3861A2">
            <w:pPr>
              <w:ind w:left="-113" w:right="-613"/>
              <w:rPr>
                <w:rFonts w:eastAsia="Calibri" w:cs="Arial"/>
                <w:sz w:val="22"/>
                <w:szCs w:val="22"/>
              </w:rPr>
            </w:pPr>
          </w:p>
        </w:tc>
      </w:tr>
      <w:tr w:rsidR="00FF314A" w14:paraId="60B84C6B" w14:textId="77777777" w:rsidTr="00E87975">
        <w:trPr>
          <w:trHeight w:val="342"/>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3861A2">
            <w:pPr>
              <w:ind w:left="-113" w:right="-613"/>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3861A2">
            <w:pPr>
              <w:ind w:left="-113" w:right="-613"/>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3861A2">
            <w:pPr>
              <w:ind w:left="-113" w:right="-613"/>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3861A2">
            <w:pPr>
              <w:ind w:left="-113" w:right="-613"/>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3861A2">
            <w:pPr>
              <w:ind w:left="-113" w:right="-613"/>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3861A2">
            <w:pPr>
              <w:ind w:left="-113" w:right="-613"/>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3861A2">
            <w:pPr>
              <w:ind w:left="-113" w:right="-613"/>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3861A2">
            <w:pPr>
              <w:ind w:left="-113" w:right="-613"/>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3861A2">
            <w:pPr>
              <w:ind w:left="-113" w:right="-613"/>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3861A2">
            <w:pPr>
              <w:ind w:left="-113" w:right="-613"/>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3861A2">
            <w:pPr>
              <w:ind w:left="-113" w:right="-613"/>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3861A2">
            <w:pPr>
              <w:ind w:left="-113" w:right="-613"/>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3861A2">
            <w:pPr>
              <w:ind w:left="-113" w:right="-613"/>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3861A2">
            <w:pPr>
              <w:ind w:left="-113" w:right="-613"/>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3861A2">
            <w:pPr>
              <w:ind w:left="-113" w:right="-613"/>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3861A2">
            <w:pPr>
              <w:ind w:left="-113" w:right="-613"/>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3861A2">
            <w:pPr>
              <w:ind w:left="-113" w:right="-613"/>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3861A2">
            <w:pPr>
              <w:ind w:left="-113" w:right="-613"/>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3861A2">
            <w:pPr>
              <w:ind w:left="-113" w:right="-613"/>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3861A2">
            <w:pPr>
              <w:ind w:left="-113" w:right="-613"/>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3861A2">
            <w:pPr>
              <w:ind w:left="-113" w:right="-613"/>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3861A2">
            <w:pPr>
              <w:ind w:left="-113" w:right="-613"/>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3861A2">
            <w:pPr>
              <w:ind w:left="-113" w:right="-613"/>
              <w:rPr>
                <w:rFonts w:eastAsia="Calibri" w:cs="Arial"/>
                <w:sz w:val="22"/>
                <w:szCs w:val="22"/>
              </w:rPr>
            </w:pPr>
          </w:p>
        </w:tc>
      </w:tr>
      <w:tr w:rsidR="00FF314A" w14:paraId="42FBF235" w14:textId="77777777" w:rsidTr="00E87975">
        <w:trPr>
          <w:trHeight w:val="659"/>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3861A2">
            <w:pPr>
              <w:ind w:left="-113" w:right="-613"/>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3861A2">
            <w:pPr>
              <w:ind w:left="-113" w:right="-613"/>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3861A2">
            <w:pPr>
              <w:ind w:left="-113" w:right="-613"/>
              <w:rPr>
                <w:rFonts w:eastAsia="Calibri" w:cs="Arial"/>
                <w:sz w:val="22"/>
                <w:szCs w:val="22"/>
              </w:rPr>
            </w:pPr>
          </w:p>
        </w:tc>
      </w:tr>
      <w:tr w:rsidR="00FF314A" w14:paraId="08D8CEC9" w14:textId="77777777" w:rsidTr="00E87975">
        <w:trPr>
          <w:trHeight w:val="366"/>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3861A2">
            <w:pPr>
              <w:ind w:left="-113" w:right="-613"/>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3861A2">
            <w:pPr>
              <w:ind w:left="-113" w:right="-613"/>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3861A2">
            <w:pPr>
              <w:ind w:left="-113" w:right="-613"/>
              <w:rPr>
                <w:rFonts w:eastAsia="Calibri" w:cs="Arial"/>
                <w:sz w:val="22"/>
                <w:szCs w:val="22"/>
              </w:rPr>
            </w:pPr>
          </w:p>
        </w:tc>
      </w:tr>
      <w:tr w:rsidR="00FF314A" w14:paraId="4D85420F" w14:textId="77777777" w:rsidTr="00E87975">
        <w:trPr>
          <w:trHeight w:val="965"/>
        </w:trPr>
        <w:tc>
          <w:tcPr>
            <w:tcW w:w="3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3861A2">
            <w:pPr>
              <w:ind w:left="-113" w:right="-613"/>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3861A2">
            <w:pPr>
              <w:ind w:left="-113" w:right="-613"/>
              <w:rPr>
                <w:rFonts w:eastAsia="Calibri" w:cs="Arial"/>
                <w:sz w:val="22"/>
                <w:szCs w:val="22"/>
              </w:rPr>
            </w:pPr>
          </w:p>
          <w:p w14:paraId="302BF2CE" w14:textId="77777777" w:rsidR="00FF314A" w:rsidRDefault="00FF314A" w:rsidP="003861A2">
            <w:pPr>
              <w:ind w:left="-113" w:right="-613"/>
              <w:rPr>
                <w:rFonts w:eastAsia="Calibri" w:cs="Arial"/>
                <w:sz w:val="22"/>
                <w:szCs w:val="22"/>
              </w:rPr>
            </w:pPr>
          </w:p>
          <w:p w14:paraId="210E8B43" w14:textId="77777777" w:rsidR="00FF314A" w:rsidRDefault="00FF314A" w:rsidP="003861A2">
            <w:pPr>
              <w:ind w:left="-113" w:right="-613"/>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3861A2">
            <w:pPr>
              <w:ind w:left="-113" w:right="-613"/>
              <w:rPr>
                <w:rFonts w:eastAsia="Calibri" w:cs="Arial"/>
                <w:sz w:val="22"/>
                <w:szCs w:val="22"/>
              </w:rPr>
            </w:pPr>
          </w:p>
          <w:p w14:paraId="3B8ABCE0" w14:textId="77777777" w:rsidR="00FF314A" w:rsidRDefault="00FF314A" w:rsidP="003861A2">
            <w:pPr>
              <w:ind w:left="-113" w:right="-613"/>
              <w:rPr>
                <w:rFonts w:eastAsia="Calibri" w:cs="Arial"/>
                <w:sz w:val="22"/>
                <w:szCs w:val="22"/>
              </w:rPr>
            </w:pPr>
          </w:p>
          <w:p w14:paraId="547CA9A7" w14:textId="77777777" w:rsidR="00FF314A" w:rsidRDefault="00FF314A" w:rsidP="003861A2">
            <w:pPr>
              <w:ind w:left="-113" w:right="-613"/>
              <w:rPr>
                <w:rFonts w:eastAsia="Calibri" w:cs="Arial"/>
                <w:sz w:val="22"/>
                <w:szCs w:val="22"/>
              </w:rPr>
            </w:pPr>
            <w:r>
              <w:rPr>
                <w:rFonts w:eastAsia="Calibri" w:cs="Arial"/>
                <w:sz w:val="22"/>
                <w:szCs w:val="22"/>
              </w:rPr>
              <w:t>Postcode:</w:t>
            </w:r>
          </w:p>
        </w:tc>
      </w:tr>
    </w:tbl>
    <w:p w14:paraId="0C4423DA" w14:textId="77777777" w:rsidR="00FF314A" w:rsidRDefault="00FF314A" w:rsidP="003861A2">
      <w:pPr>
        <w:spacing w:after="120" w:line="276" w:lineRule="auto"/>
        <w:ind w:left="-426" w:right="-613"/>
        <w:rPr>
          <w:rFonts w:eastAsia="Calibri" w:cs="Arial"/>
          <w:b/>
          <w:sz w:val="22"/>
          <w:szCs w:val="22"/>
        </w:rPr>
      </w:pPr>
    </w:p>
    <w:p w14:paraId="2D2012FA" w14:textId="77777777" w:rsidR="00FF314A" w:rsidRDefault="00FF314A" w:rsidP="003861A2">
      <w:pPr>
        <w:spacing w:after="120" w:line="276" w:lineRule="auto"/>
        <w:ind w:left="-426" w:right="-613"/>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left:0;text-align:left;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3861A2">
      <w:pPr>
        <w:spacing w:after="0" w:line="276" w:lineRule="auto"/>
        <w:ind w:left="-426" w:right="-613"/>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3861A2">
      <w:pPr>
        <w:numPr>
          <w:ilvl w:val="0"/>
          <w:numId w:val="2"/>
        </w:numPr>
        <w:autoSpaceDN w:val="0"/>
        <w:spacing w:after="0" w:line="276" w:lineRule="auto"/>
        <w:ind w:left="-142" w:right="-613"/>
        <w:rPr>
          <w:rFonts w:eastAsia="Calibri" w:cs="Arial"/>
          <w:sz w:val="22"/>
          <w:szCs w:val="22"/>
        </w:rPr>
      </w:pPr>
      <w:r w:rsidRPr="005F36A2">
        <w:rPr>
          <w:rFonts w:eastAsia="Calibri" w:cs="Arial"/>
          <w:sz w:val="22"/>
          <w:szCs w:val="22"/>
        </w:rPr>
        <w:t>Income Support</w:t>
      </w:r>
    </w:p>
    <w:p w14:paraId="3EC4C0A9" w14:textId="77777777" w:rsidR="00FF314A" w:rsidRDefault="00FF314A" w:rsidP="003861A2">
      <w:pPr>
        <w:numPr>
          <w:ilvl w:val="0"/>
          <w:numId w:val="2"/>
        </w:numPr>
        <w:autoSpaceDN w:val="0"/>
        <w:spacing w:after="0" w:line="276" w:lineRule="auto"/>
        <w:ind w:left="-142" w:right="-613"/>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3861A2">
      <w:pPr>
        <w:numPr>
          <w:ilvl w:val="0"/>
          <w:numId w:val="2"/>
        </w:numPr>
        <w:autoSpaceDN w:val="0"/>
        <w:spacing w:after="0" w:line="276" w:lineRule="auto"/>
        <w:ind w:left="-142" w:right="-613"/>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3861A2">
      <w:pPr>
        <w:numPr>
          <w:ilvl w:val="0"/>
          <w:numId w:val="2"/>
        </w:numPr>
        <w:autoSpaceDN w:val="0"/>
        <w:spacing w:after="0" w:line="276" w:lineRule="auto"/>
        <w:ind w:left="-142" w:right="-613"/>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3861A2">
      <w:pPr>
        <w:numPr>
          <w:ilvl w:val="0"/>
          <w:numId w:val="2"/>
        </w:numPr>
        <w:autoSpaceDN w:val="0"/>
        <w:spacing w:after="0" w:line="276" w:lineRule="auto"/>
        <w:ind w:left="-142" w:right="-613"/>
        <w:rPr>
          <w:rFonts w:eastAsia="Calibri" w:cs="Arial"/>
          <w:sz w:val="22"/>
          <w:szCs w:val="22"/>
        </w:rPr>
      </w:pPr>
      <w:r>
        <w:rPr>
          <w:rFonts w:eastAsia="Calibri" w:cs="Arial"/>
          <w:sz w:val="22"/>
          <w:szCs w:val="22"/>
        </w:rPr>
        <w:t>the guarantee element of Pension Credit</w:t>
      </w:r>
    </w:p>
    <w:p w14:paraId="480DB75C" w14:textId="77777777" w:rsidR="00FF314A" w:rsidRDefault="00FF314A" w:rsidP="003861A2">
      <w:pPr>
        <w:numPr>
          <w:ilvl w:val="0"/>
          <w:numId w:val="2"/>
        </w:numPr>
        <w:autoSpaceDN w:val="0"/>
        <w:spacing w:after="0" w:line="276" w:lineRule="auto"/>
        <w:ind w:left="-142" w:right="-613"/>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3861A2">
      <w:pPr>
        <w:numPr>
          <w:ilvl w:val="0"/>
          <w:numId w:val="2"/>
        </w:numPr>
        <w:autoSpaceDN w:val="0"/>
        <w:spacing w:after="0" w:line="276" w:lineRule="auto"/>
        <w:ind w:left="-142" w:right="-613"/>
        <w:rPr>
          <w:rFonts w:eastAsia="Calibri" w:cs="Arial"/>
          <w:sz w:val="22"/>
          <w:szCs w:val="22"/>
          <w:lang w:val="en"/>
        </w:rPr>
      </w:pPr>
      <w:r>
        <w:rPr>
          <w:rFonts w:eastAsia="Calibri" w:cs="Arial"/>
          <w:sz w:val="22"/>
          <w:szCs w:val="22"/>
          <w:lang w:val="en"/>
        </w:rPr>
        <w:t>Working Tax Credit run-on</w:t>
      </w:r>
    </w:p>
    <w:p w14:paraId="2268B270" w14:textId="6D155974" w:rsidR="00FF314A" w:rsidRDefault="00FF314A" w:rsidP="003861A2">
      <w:pPr>
        <w:numPr>
          <w:ilvl w:val="0"/>
          <w:numId w:val="2"/>
        </w:numPr>
        <w:autoSpaceDN w:val="0"/>
        <w:spacing w:after="0" w:line="276" w:lineRule="auto"/>
        <w:ind w:left="-142" w:right="-613"/>
        <w:rPr>
          <w:rFonts w:eastAsia="Calibri" w:cs="Arial"/>
          <w:sz w:val="22"/>
          <w:szCs w:val="22"/>
        </w:rPr>
      </w:pPr>
      <w:r w:rsidRPr="003861A2">
        <w:rPr>
          <w:rFonts w:eastAsia="Calibri" w:cs="Arial"/>
          <w:sz w:val="22"/>
          <w:szCs w:val="22"/>
        </w:rPr>
        <w:t>Universal</w:t>
      </w:r>
      <w:r w:rsidRPr="00DA69A0">
        <w:rPr>
          <w:rFonts w:eastAsia="Calibri" w:cs="Arial"/>
          <w:sz w:val="22"/>
          <w:szCs w:val="22"/>
        </w:rPr>
        <w:t xml:space="preserve"> Credit.</w:t>
      </w:r>
    </w:p>
    <w:p w14:paraId="11F3D222" w14:textId="67159985" w:rsidR="003861A2" w:rsidRDefault="003861A2" w:rsidP="003861A2">
      <w:pPr>
        <w:spacing w:after="200" w:line="276" w:lineRule="auto"/>
        <w:ind w:left="-426" w:right="-613"/>
        <w:rPr>
          <w:rFonts w:eastAsia="Calibri" w:cs="Arial"/>
          <w:b/>
          <w:sz w:val="22"/>
          <w:szCs w:val="22"/>
        </w:rPr>
      </w:pPr>
      <w:r w:rsidRPr="003861A2">
        <w:rPr>
          <w:rFonts w:eastAsia="Calibri" w:cs="Arial"/>
          <w:noProof/>
          <w:sz w:val="22"/>
          <w:szCs w:val="22"/>
        </w:rPr>
        <mc:AlternateContent>
          <mc:Choice Requires="wps">
            <w:drawing>
              <wp:anchor distT="0" distB="0" distL="114300" distR="114300" simplePos="0" relativeHeight="251664384" behindDoc="1" locked="0" layoutInCell="1" allowOverlap="1" wp14:anchorId="4B547C94" wp14:editId="0AE76345">
                <wp:simplePos x="0" y="0"/>
                <wp:positionH relativeFrom="column">
                  <wp:posOffset>-466725</wp:posOffset>
                </wp:positionH>
                <wp:positionV relativeFrom="paragraph">
                  <wp:posOffset>264160</wp:posOffset>
                </wp:positionV>
                <wp:extent cx="6715125" cy="1521093"/>
                <wp:effectExtent l="0" t="0" r="28575" b="22225"/>
                <wp:wrapNone/>
                <wp:docPr id="12" name="Rounded Rectangle 12"/>
                <wp:cNvGraphicFramePr/>
                <a:graphic xmlns:a="http://schemas.openxmlformats.org/drawingml/2006/main">
                  <a:graphicData uri="http://schemas.microsoft.com/office/word/2010/wordprocessingShape">
                    <wps:wsp>
                      <wps:cNvSpPr/>
                      <wps:spPr>
                        <a:xfrm>
                          <a:off x="0" y="0"/>
                          <a:ext cx="6715125"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B8FEC" id="Rounded Rectangle 12" o:spid="_x0000_s1026" style="position:absolute;margin-left:-36.75pt;margin-top:20.8pt;width:528.7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" fillcolor="white [3212]" strokecolor="#1f4d78 [1604]" strokeweight="1pt">
                <v:stroke joinstyle="miter"/>
              </v:roundrect>
            </w:pict>
          </mc:Fallback>
        </mc:AlternateContent>
      </w:r>
    </w:p>
    <w:p w14:paraId="25923E5E" w14:textId="77777777" w:rsidR="00FF314A" w:rsidRPr="00DA69A0" w:rsidRDefault="00FF314A" w:rsidP="003861A2">
      <w:pPr>
        <w:spacing w:after="200" w:line="276" w:lineRule="auto"/>
        <w:ind w:left="-426" w:right="-613"/>
        <w:rPr>
          <w:rFonts w:eastAsia="Calibri" w:cs="Arial"/>
          <w:b/>
          <w:sz w:val="22"/>
          <w:szCs w:val="22"/>
        </w:rPr>
      </w:pPr>
      <w:r w:rsidRPr="00DA69A0">
        <w:rPr>
          <w:rFonts w:eastAsia="Calibri" w:cs="Arial"/>
          <w:b/>
          <w:sz w:val="22"/>
          <w:szCs w:val="22"/>
        </w:rPr>
        <w:t>Universal Credit</w:t>
      </w:r>
    </w:p>
    <w:p w14:paraId="766F6128" w14:textId="77777777" w:rsidR="00FF314A" w:rsidRDefault="00FF314A" w:rsidP="003861A2">
      <w:pPr>
        <w:spacing w:after="120" w:line="276" w:lineRule="auto"/>
        <w:ind w:left="-426" w:right="-613"/>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EC86A4C" w:rsidR="00FF314A" w:rsidRDefault="00EF6A7C" w:rsidP="003861A2">
      <w:pPr>
        <w:spacing w:after="120" w:line="276" w:lineRule="auto"/>
        <w:ind w:left="-426" w:right="-613"/>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55ADBA92">
                <wp:simplePos x="0" y="0"/>
                <wp:positionH relativeFrom="column">
                  <wp:posOffset>2540</wp:posOffset>
                </wp:positionH>
                <wp:positionV relativeFrom="paragraph">
                  <wp:posOffset>406400</wp:posOffset>
                </wp:positionV>
                <wp:extent cx="228600" cy="218440"/>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7" type="#_x0000_t202" style="position:absolute;left:0;text-align:left;margin-left:.2pt;margin-top:32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" strokeweight=".17625mm">
                <v:textbox>
                  <w:txbxContent>
                    <w:p w14:paraId="00CEB67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9504" behindDoc="0" locked="0" layoutInCell="1" allowOverlap="1" wp14:anchorId="448D2532" wp14:editId="56507444">
                <wp:simplePos x="0" y="0"/>
                <wp:positionH relativeFrom="column">
                  <wp:posOffset>1885950</wp:posOffset>
                </wp:positionH>
                <wp:positionV relativeFrom="paragraph">
                  <wp:posOffset>407035</wp:posOffset>
                </wp:positionV>
                <wp:extent cx="228600" cy="218440"/>
                <wp:effectExtent l="0" t="0" r="19050" b="10159"/>
                <wp:wrapNone/>
                <wp:docPr id="1"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1C62127E" w14:textId="77777777" w:rsidR="00EF6A7C" w:rsidRDefault="00EF6A7C" w:rsidP="00EF6A7C"/>
                        </w:txbxContent>
                      </wps:txbx>
                      <wps:bodyPr vert="horz" wrap="square" lIns="91440" tIns="45720" rIns="91440" bIns="45720" anchor="t" anchorCtr="0" compatLnSpc="1">
                        <a:noAutofit/>
                      </wps:bodyPr>
                    </wps:wsp>
                  </a:graphicData>
                </a:graphic>
              </wp:anchor>
            </w:drawing>
          </mc:Choice>
          <mc:Fallback>
            <w:pict>
              <v:shape w14:anchorId="448D2532" id="_x0000_s1028" type="#_x0000_t202" style="position:absolute;left:0;text-align:left;margin-left:148.5pt;margin-top:32.05pt;width:18pt;height:17.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" strokeweight=".17625mm">
                <v:textbox>
                  <w:txbxContent>
                    <w:p w14:paraId="1C62127E" w14:textId="77777777" w:rsidR="00EF6A7C" w:rsidRDefault="00EF6A7C" w:rsidP="00EF6A7C"/>
                  </w:txbxContent>
                </v:textbox>
              </v:shape>
            </w:pict>
          </mc:Fallback>
        </mc:AlternateContent>
      </w:r>
      <w:r>
        <w:rPr>
          <w:rFonts w:eastAsia="Calibri" w:cs="Arial"/>
          <w:noProof/>
          <w:sz w:val="22"/>
          <w:szCs w:val="22"/>
        </w:rPr>
        <mc:AlternateContent>
          <mc:Choice Requires="wps">
            <w:drawing>
              <wp:anchor distT="0" distB="0" distL="114300" distR="114300" simplePos="0" relativeHeight="251671552" behindDoc="0" locked="0" layoutInCell="1" allowOverlap="1" wp14:anchorId="664BDA89" wp14:editId="69A2F193">
                <wp:simplePos x="0" y="0"/>
                <wp:positionH relativeFrom="column">
                  <wp:posOffset>838200</wp:posOffset>
                </wp:positionH>
                <wp:positionV relativeFrom="paragraph">
                  <wp:posOffset>402590</wp:posOffset>
                </wp:positionV>
                <wp:extent cx="228600" cy="218440"/>
                <wp:effectExtent l="0" t="0" r="19050" b="10159"/>
                <wp:wrapNone/>
                <wp:docPr id="2"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1AF9E223" w14:textId="77777777" w:rsidR="00EF6A7C" w:rsidRDefault="00EF6A7C" w:rsidP="00EF6A7C"/>
                        </w:txbxContent>
                      </wps:txbx>
                      <wps:bodyPr vert="horz" wrap="square" lIns="91440" tIns="45720" rIns="91440" bIns="45720" anchor="t" anchorCtr="0" compatLnSpc="1">
                        <a:noAutofit/>
                      </wps:bodyPr>
                    </wps:wsp>
                  </a:graphicData>
                </a:graphic>
              </wp:anchor>
            </w:drawing>
          </mc:Choice>
          <mc:Fallback>
            <w:pict>
              <v:shape w14:anchorId="664BDA89" id="_x0000_s1029" type="#_x0000_t202" style="position:absolute;left:0;text-align:left;margin-left:66pt;margin-top:31.7pt;width:18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" strokeweight=".17625mm">
                <v:textbox>
                  <w:txbxContent>
                    <w:p w14:paraId="1AF9E223" w14:textId="77777777" w:rsidR="00EF6A7C" w:rsidRDefault="00EF6A7C" w:rsidP="00EF6A7C"/>
                  </w:txbxContent>
                </v:textbox>
              </v:shape>
            </w:pict>
          </mc:Fallback>
        </mc:AlternateContent>
      </w:r>
      <w:r w:rsidR="00FF314A">
        <w:rPr>
          <w:rFonts w:eastAsia="Calibri" w:cs="Arial"/>
          <w:sz w:val="22"/>
          <w:szCs w:val="22"/>
        </w:rPr>
        <w:t xml:space="preserve">Your net earned income is your household income after taxes and deductions. It does </w:t>
      </w:r>
      <w:r w:rsidR="00FF314A" w:rsidRPr="00F74DF4">
        <w:rPr>
          <w:rFonts w:eastAsia="Calibri" w:cs="Arial"/>
          <w:b/>
          <w:sz w:val="22"/>
          <w:szCs w:val="22"/>
        </w:rPr>
        <w:t>not</w:t>
      </w:r>
      <w:r w:rsidR="00FF314A">
        <w:rPr>
          <w:rFonts w:eastAsia="Calibri" w:cs="Arial"/>
          <w:sz w:val="22"/>
          <w:szCs w:val="22"/>
        </w:rPr>
        <w:t xml:space="preserve"> include income through Universal Credit or other benefits that you may receive.</w:t>
      </w:r>
      <w:r w:rsidR="00FF314A" w:rsidRPr="00D2661B">
        <w:rPr>
          <w:rFonts w:eastAsia="Calibri" w:cs="Arial"/>
          <w:noProof/>
          <w:sz w:val="22"/>
          <w:szCs w:val="22"/>
        </w:rPr>
        <w:t xml:space="preserve"> </w:t>
      </w:r>
    </w:p>
    <w:p w14:paraId="55BFFBEA" w14:textId="26F430B9" w:rsidR="00FF314A" w:rsidRDefault="00FF314A" w:rsidP="003861A2">
      <w:pPr>
        <w:spacing w:after="120" w:line="276" w:lineRule="auto"/>
        <w:ind w:left="-426" w:right="-613"/>
        <w:rPr>
          <w:rFonts w:eastAsia="Calibri" w:cs="Arial"/>
          <w:sz w:val="22"/>
          <w:szCs w:val="22"/>
        </w:rPr>
      </w:pPr>
      <w:r>
        <w:rPr>
          <w:rFonts w:eastAsia="Calibri" w:cs="Arial"/>
          <w:sz w:val="22"/>
          <w:szCs w:val="22"/>
        </w:rPr>
        <w:t>Yes</w:t>
      </w:r>
      <w:r>
        <w:rPr>
          <w:rFonts w:eastAsia="Calibri" w:cs="Arial"/>
          <w:sz w:val="22"/>
          <w:szCs w:val="22"/>
        </w:rPr>
        <w:tab/>
      </w:r>
      <w:r>
        <w:rPr>
          <w:rFonts w:eastAsia="Calibri" w:cs="Arial"/>
          <w:sz w:val="22"/>
          <w:szCs w:val="22"/>
        </w:rPr>
        <w:tab/>
      </w:r>
      <w:r w:rsidR="003861A2">
        <w:rPr>
          <w:rFonts w:eastAsia="Calibri" w:cs="Arial"/>
          <w:sz w:val="22"/>
          <w:szCs w:val="22"/>
        </w:rPr>
        <w:t xml:space="preserve">   </w:t>
      </w:r>
      <w:r>
        <w:rPr>
          <w:rFonts w:eastAsia="Calibri" w:cs="Arial"/>
          <w:sz w:val="22"/>
          <w:szCs w:val="22"/>
        </w:rPr>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3861A2">
      <w:pPr>
        <w:spacing w:after="120" w:line="276" w:lineRule="auto"/>
        <w:ind w:left="-426" w:right="-613"/>
        <w:rPr>
          <w:rFonts w:eastAsia="Calibri" w:cs="Arial"/>
          <w:sz w:val="22"/>
          <w:szCs w:val="22"/>
        </w:rPr>
      </w:pPr>
    </w:p>
    <w:p w14:paraId="58FB14F7" w14:textId="77777777" w:rsidR="00121566" w:rsidRDefault="00121566" w:rsidP="003861A2">
      <w:pPr>
        <w:spacing w:after="120" w:line="276" w:lineRule="auto"/>
        <w:ind w:left="-426" w:right="-613"/>
      </w:pPr>
    </w:p>
    <w:p w14:paraId="0A704A27" w14:textId="77777777" w:rsidR="00121566" w:rsidRDefault="00121566" w:rsidP="003861A2">
      <w:pPr>
        <w:spacing w:after="120" w:line="276" w:lineRule="auto"/>
        <w:ind w:left="-426" w:right="-613"/>
      </w:pPr>
    </w:p>
    <w:p w14:paraId="6D428CAA" w14:textId="336024CB" w:rsidR="00FF314A" w:rsidRDefault="00121566" w:rsidP="003861A2">
      <w:pPr>
        <w:spacing w:after="120" w:line="276" w:lineRule="auto"/>
        <w:ind w:left="-426" w:right="-613"/>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7B104F7D">
                <wp:simplePos x="0" y="0"/>
                <wp:positionH relativeFrom="column">
                  <wp:posOffset>-485775</wp:posOffset>
                </wp:positionH>
                <wp:positionV relativeFrom="paragraph">
                  <wp:posOffset>152400</wp:posOffset>
                </wp:positionV>
                <wp:extent cx="6648450" cy="1486441"/>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6648450"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FBE96" id="Rounded Rectangle 13" o:spid="_x0000_s1026" style="position:absolute;margin-left:-38.25pt;margin-top:12pt;width:523.5pt;height:1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" fillcolor="white [3212]" strokecolor="#1f4d78 [1604]" strokeweight="1pt">
                <v:stroke joinstyle="miter"/>
              </v:roundrect>
            </w:pict>
          </mc:Fallback>
        </mc:AlternateContent>
      </w:r>
    </w:p>
    <w:p w14:paraId="2D1B543D" w14:textId="10D97BCF" w:rsidR="00FF314A" w:rsidRPr="00674842" w:rsidRDefault="00FF314A" w:rsidP="003861A2">
      <w:pPr>
        <w:spacing w:after="200" w:line="276" w:lineRule="auto"/>
        <w:ind w:left="-426" w:right="-613"/>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2E22F4EF" w:rsidR="00FF314A" w:rsidRDefault="00FF314A" w:rsidP="003861A2">
      <w:pPr>
        <w:spacing w:after="200" w:line="276" w:lineRule="auto"/>
        <w:ind w:left="-426" w:right="-613"/>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0E1B435A" w:rsidR="00FF314A" w:rsidRDefault="00EF6A7C" w:rsidP="003861A2">
      <w:pPr>
        <w:spacing w:after="200" w:line="276" w:lineRule="auto"/>
        <w:ind w:left="-426" w:right="-613"/>
        <w:rPr>
          <w:rFonts w:eastAsia="Calibri" w:cs="Arial"/>
          <w:sz w:val="22"/>
          <w:szCs w:val="22"/>
        </w:rPr>
      </w:pPr>
      <w:r>
        <w:rPr>
          <w:rFonts w:eastAsia="Calibri" w:cs="Arial"/>
          <w:noProof/>
          <w:sz w:val="22"/>
          <w:szCs w:val="22"/>
        </w:rPr>
        <mc:AlternateContent>
          <mc:Choice Requires="wps">
            <w:drawing>
              <wp:anchor distT="0" distB="0" distL="114300" distR="114300" simplePos="0" relativeHeight="251673600" behindDoc="0" locked="0" layoutInCell="1" allowOverlap="1" wp14:anchorId="1DDE604E" wp14:editId="38A67D57">
                <wp:simplePos x="0" y="0"/>
                <wp:positionH relativeFrom="column">
                  <wp:posOffset>2038350</wp:posOffset>
                </wp:positionH>
                <wp:positionV relativeFrom="paragraph">
                  <wp:posOffset>237490</wp:posOffset>
                </wp:positionV>
                <wp:extent cx="228600" cy="218440"/>
                <wp:effectExtent l="0" t="0" r="19050" b="10160"/>
                <wp:wrapNone/>
                <wp:docPr id="5" name="Text Box 5"/>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5D908997" w14:textId="77777777" w:rsidR="00EF6A7C" w:rsidRDefault="00EF6A7C" w:rsidP="00EF6A7C"/>
                        </w:txbxContent>
                      </wps:txbx>
                      <wps:bodyPr vert="horz" wrap="square" lIns="91440" tIns="45720" rIns="91440" bIns="45720" anchor="t" anchorCtr="0" compatLnSpc="1">
                        <a:noAutofit/>
                      </wps:bodyPr>
                    </wps:wsp>
                  </a:graphicData>
                </a:graphic>
              </wp:anchor>
            </w:drawing>
          </mc:Choice>
          <mc:Fallback>
            <w:pict>
              <v:shape w14:anchorId="1DDE604E" id="Text Box 5" o:spid="_x0000_s1030" type="#_x0000_t202" style="position:absolute;left:0;text-align:left;margin-left:160.5pt;margin-top:18.7pt;width:18pt;height:17.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" strokeweight=".17625mm">
                <v:textbox>
                  <w:txbxContent>
                    <w:p w14:paraId="5D908997" w14:textId="77777777" w:rsidR="00EF6A7C" w:rsidRDefault="00EF6A7C" w:rsidP="00EF6A7C"/>
                  </w:txbxContent>
                </v:textbox>
              </v:shape>
            </w:pict>
          </mc:Fallback>
        </mc:AlternateContent>
      </w: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F83C1B2">
                <wp:simplePos x="0" y="0"/>
                <wp:positionH relativeFrom="column">
                  <wp:posOffset>15875</wp:posOffset>
                </wp:positionH>
                <wp:positionV relativeFrom="paragraph">
                  <wp:posOffset>241935</wp:posOffset>
                </wp:positionV>
                <wp:extent cx="228600" cy="218440"/>
                <wp:effectExtent l="0" t="0" r="19050" b="10160"/>
                <wp:wrapNone/>
                <wp:docPr id="4"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1" type="#_x0000_t202" style="position:absolute;left:0;text-align:left;margin-left:1.25pt;margin-top:19.05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" strokeweight=".17625mm">
                <v:textbox>
                  <w:txbxContent>
                    <w:p w14:paraId="11DBFFCA" w14:textId="77777777" w:rsidR="00FF314A" w:rsidRDefault="00FF314A" w:rsidP="00FF314A"/>
                  </w:txbxContent>
                </v:textbox>
              </v:shape>
            </w:pict>
          </mc:Fallback>
        </mc:AlternateContent>
      </w:r>
      <w:r w:rsidR="00A73519">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7723805D">
                <wp:simplePos x="0" y="0"/>
                <wp:positionH relativeFrom="column">
                  <wp:posOffset>942975</wp:posOffset>
                </wp:positionH>
                <wp:positionV relativeFrom="paragraph">
                  <wp:posOffset>241935</wp:posOffset>
                </wp:positionV>
                <wp:extent cx="228600" cy="218440"/>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left:0;text-align:left;margin-left:74.25pt;margin-top:19.05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054DC795" w:rsidR="00FF314A" w:rsidRDefault="00FF314A" w:rsidP="003861A2">
      <w:pPr>
        <w:spacing w:after="120" w:line="276" w:lineRule="auto"/>
        <w:ind w:left="-426" w:right="-613"/>
      </w:pPr>
      <w:r>
        <w:rPr>
          <w:rFonts w:eastAsia="Calibri" w:cs="Arial"/>
          <w:sz w:val="22"/>
          <w:szCs w:val="22"/>
        </w:rPr>
        <w:t>Yes</w:t>
      </w:r>
      <w:r>
        <w:rPr>
          <w:rFonts w:eastAsia="Calibri" w:cs="Arial"/>
          <w:sz w:val="22"/>
          <w:szCs w:val="22"/>
        </w:rPr>
        <w:tab/>
      </w:r>
      <w:r>
        <w:rPr>
          <w:rFonts w:eastAsia="Calibri" w:cs="Arial"/>
          <w:sz w:val="22"/>
          <w:szCs w:val="22"/>
        </w:rPr>
        <w:tab/>
      </w:r>
      <w:r w:rsidR="003861A2">
        <w:rPr>
          <w:rFonts w:eastAsia="Calibri" w:cs="Arial"/>
          <w:sz w:val="22"/>
          <w:szCs w:val="22"/>
        </w:rPr>
        <w:t xml:space="preserve">    </w:t>
      </w:r>
      <w:r>
        <w:rPr>
          <w:rFonts w:eastAsia="Calibri" w:cs="Arial"/>
          <w:sz w:val="22"/>
          <w:szCs w:val="22"/>
        </w:rPr>
        <w:t xml:space="preserve"> No</w:t>
      </w:r>
      <w:r>
        <w:rPr>
          <w:rFonts w:eastAsia="Calibri" w:cs="Arial"/>
          <w:sz w:val="22"/>
          <w:szCs w:val="22"/>
        </w:rPr>
        <w:tab/>
      </w:r>
      <w:r>
        <w:rPr>
          <w:rFonts w:eastAsia="Calibri" w:cs="Arial"/>
          <w:sz w:val="22"/>
          <w:szCs w:val="22"/>
        </w:rPr>
        <w:tab/>
      </w:r>
      <w:r w:rsidR="003861A2">
        <w:rPr>
          <w:rFonts w:eastAsia="Calibri" w:cs="Arial"/>
          <w:sz w:val="22"/>
          <w:szCs w:val="22"/>
        </w:rPr>
        <w:t xml:space="preserve">  </w:t>
      </w:r>
      <w:r>
        <w:rPr>
          <w:rFonts w:eastAsia="Calibri" w:cs="Arial"/>
          <w:sz w:val="22"/>
          <w:szCs w:val="22"/>
        </w:rPr>
        <w:t xml:space="preserve"> Unsure</w:t>
      </w:r>
    </w:p>
    <w:p w14:paraId="24881D20" w14:textId="77777777" w:rsidR="00FF314A" w:rsidRDefault="00FF314A" w:rsidP="003861A2">
      <w:pPr>
        <w:spacing w:after="120" w:line="276" w:lineRule="auto"/>
        <w:ind w:left="-426" w:right="-613"/>
        <w:rPr>
          <w:rFonts w:cs="Arial"/>
          <w:sz w:val="22"/>
          <w:szCs w:val="22"/>
        </w:rPr>
      </w:pPr>
      <w:r>
        <w:rPr>
          <w:rFonts w:eastAsia="Calibri" w:cs="Arial"/>
          <w:sz w:val="22"/>
          <w:szCs w:val="22"/>
        </w:rPr>
        <w:br/>
      </w:r>
    </w:p>
    <w:p w14:paraId="14D20EC6" w14:textId="77777777" w:rsidR="00FF314A" w:rsidRDefault="00FF314A" w:rsidP="003861A2">
      <w:pPr>
        <w:spacing w:after="120" w:line="276" w:lineRule="auto"/>
        <w:ind w:left="-426" w:right="-613"/>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0F738260">
                <wp:simplePos x="0" y="0"/>
                <wp:positionH relativeFrom="column">
                  <wp:posOffset>358140</wp:posOffset>
                </wp:positionH>
                <wp:positionV relativeFrom="paragraph">
                  <wp:posOffset>388620</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left:0;text-align:left;margin-left:28.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3861A2">
      <w:pPr>
        <w:spacing w:after="120" w:line="276" w:lineRule="auto"/>
        <w:ind w:left="-426" w:right="-613"/>
        <w:rPr>
          <w:rFonts w:eastAsia="Calibri" w:cs="Arial"/>
          <w:sz w:val="22"/>
          <w:szCs w:val="22"/>
        </w:rPr>
      </w:pPr>
    </w:p>
    <w:p w14:paraId="2298EB8F" w14:textId="77777777" w:rsidR="00FF314A" w:rsidRPr="00343B07" w:rsidRDefault="00FF314A" w:rsidP="003861A2">
      <w:pPr>
        <w:spacing w:after="120" w:line="276" w:lineRule="auto"/>
        <w:ind w:left="-426" w:right="-613"/>
        <w:rPr>
          <w:rFonts w:eastAsia="Calibri" w:cs="Arial"/>
          <w:b/>
          <w:sz w:val="22"/>
          <w:szCs w:val="22"/>
        </w:rPr>
      </w:pPr>
      <w:r w:rsidRPr="00343B07">
        <w:rPr>
          <w:rFonts w:eastAsia="Calibri" w:cs="Arial"/>
          <w:b/>
          <w:sz w:val="22"/>
          <w:szCs w:val="22"/>
        </w:rPr>
        <w:t>DECLARATION</w:t>
      </w:r>
    </w:p>
    <w:p w14:paraId="5F919627" w14:textId="6C01DC0E" w:rsidR="00FF314A" w:rsidRDefault="00FF314A" w:rsidP="003861A2">
      <w:pPr>
        <w:spacing w:after="200" w:line="276" w:lineRule="auto"/>
        <w:ind w:left="-426" w:right="-613"/>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3861A2">
      <w:pPr>
        <w:spacing w:after="200" w:line="276" w:lineRule="auto"/>
        <w:ind w:left="-426" w:right="-613"/>
        <w:rPr>
          <w:rFonts w:eastAsia="Calibri" w:cs="Arial"/>
          <w:sz w:val="22"/>
          <w:szCs w:val="22"/>
        </w:rPr>
      </w:pPr>
    </w:p>
    <w:p w14:paraId="6F3A41C3" w14:textId="77777777" w:rsidR="00FF314A" w:rsidRDefault="00FF314A" w:rsidP="003861A2">
      <w:pPr>
        <w:spacing w:after="200" w:line="276" w:lineRule="auto"/>
        <w:ind w:left="-426" w:right="-613"/>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3861A2">
      <w:pPr>
        <w:spacing w:after="200" w:line="276" w:lineRule="auto"/>
        <w:ind w:left="-426" w:right="-613"/>
      </w:pPr>
      <w:proofErr w:type="gramStart"/>
      <w:r>
        <w:rPr>
          <w:rFonts w:eastAsia="Calibri" w:cs="Arial"/>
          <w:sz w:val="22"/>
          <w:szCs w:val="22"/>
        </w:rPr>
        <w:t>Date:…</w:t>
      </w:r>
      <w:proofErr w:type="gramEnd"/>
      <w:r>
        <w:rPr>
          <w:rFonts w:eastAsia="Calibri" w:cs="Arial"/>
          <w:sz w:val="22"/>
          <w:szCs w:val="22"/>
        </w:rPr>
        <w:t>…………………….</w:t>
      </w:r>
    </w:p>
    <w:p w14:paraId="12A3C09C" w14:textId="77777777" w:rsidR="00FF314A" w:rsidRDefault="00FF314A" w:rsidP="003861A2">
      <w:pPr>
        <w:spacing w:after="200" w:line="276" w:lineRule="auto"/>
        <w:ind w:left="-426" w:right="-613"/>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2F20DB91" w14:textId="77777777" w:rsidR="00FF314A" w:rsidRDefault="00FF314A" w:rsidP="003861A2">
      <w:pPr>
        <w:spacing w:after="200" w:line="276" w:lineRule="auto"/>
        <w:ind w:left="-426" w:right="-613"/>
        <w:rPr>
          <w:rFonts w:eastAsia="Calibri" w:cs="Arial"/>
          <w:b/>
          <w:sz w:val="22"/>
          <w:szCs w:val="22"/>
        </w:rPr>
      </w:pPr>
      <w:r>
        <w:rPr>
          <w:rFonts w:eastAsia="Calibri" w:cs="Arial"/>
          <w:b/>
          <w:sz w:val="22"/>
          <w:szCs w:val="22"/>
        </w:rPr>
        <w:t xml:space="preserve">How the information in this form will be </w:t>
      </w:r>
      <w:proofErr w:type="gramStart"/>
      <w:r>
        <w:rPr>
          <w:rFonts w:eastAsia="Calibri" w:cs="Arial"/>
          <w:b/>
          <w:sz w:val="22"/>
          <w:szCs w:val="22"/>
        </w:rPr>
        <w:t>used</w:t>
      </w:r>
      <w:proofErr w:type="gramEnd"/>
    </w:p>
    <w:p w14:paraId="1A941AAD" w14:textId="77777777" w:rsidR="00FF314A" w:rsidRDefault="00FF314A" w:rsidP="003861A2">
      <w:pPr>
        <w:spacing w:after="200" w:line="276" w:lineRule="auto"/>
        <w:ind w:left="-426" w:right="-613"/>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3ED01FE3" w14:textId="77777777" w:rsidR="00FF314A" w:rsidRDefault="00FF314A" w:rsidP="003861A2">
      <w:pPr>
        <w:spacing w:after="200" w:line="276" w:lineRule="auto"/>
        <w:ind w:left="-426" w:right="-613"/>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64146A" w14:textId="77777777" w:rsidR="00FF314A" w:rsidRDefault="00FF314A" w:rsidP="003861A2">
      <w:pPr>
        <w:spacing w:after="200" w:line="276" w:lineRule="auto"/>
        <w:ind w:left="-426" w:right="-613"/>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210A8D2" w:rsidR="00C36534" w:rsidRDefault="00FF314A" w:rsidP="003861A2">
      <w:pPr>
        <w:spacing w:after="200" w:line="276" w:lineRule="auto"/>
        <w:ind w:left="-426" w:right="-613"/>
      </w:pPr>
      <w:r>
        <w:rPr>
          <w:rFonts w:eastAsia="Calibri" w:cs="Arial"/>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w:t>
      </w:r>
      <w:r w:rsidR="003861A2">
        <w:rPr>
          <w:rFonts w:eastAsia="Calibri" w:cs="Arial"/>
          <w:sz w:val="22"/>
          <w:szCs w:val="22"/>
        </w:rPr>
        <w:t>p</w:t>
      </w:r>
      <w:r>
        <w:rPr>
          <w:rFonts w:eastAsia="Calibri" w:cs="Arial"/>
          <w:sz w:val="22"/>
          <w:szCs w:val="22"/>
        </w:rPr>
        <w:t>rovide to assess entitlement to free school meals.  The information may also be shared with other Council departments to offer benefits and services.</w:t>
      </w:r>
    </w:p>
    <w:sectPr w:rsidR="00C36534" w:rsidSect="00E87975">
      <w:headerReference w:type="first" r:id="rId7"/>
      <w:pgSz w:w="11906" w:h="16838"/>
      <w:pgMar w:top="1440" w:right="1440" w:bottom="709" w:left="1440"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76DB" w14:textId="77777777" w:rsidR="003861A2" w:rsidRDefault="003861A2" w:rsidP="003861A2">
      <w:pPr>
        <w:spacing w:after="0" w:line="240" w:lineRule="auto"/>
      </w:pPr>
      <w:r>
        <w:separator/>
      </w:r>
    </w:p>
  </w:endnote>
  <w:endnote w:type="continuationSeparator" w:id="0">
    <w:p w14:paraId="4B649A85" w14:textId="77777777" w:rsidR="003861A2" w:rsidRDefault="003861A2" w:rsidP="0038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legoo">
    <w:panose1 w:val="00000000000000000000"/>
    <w:charset w:val="00"/>
    <w:family w:val="auto"/>
    <w:pitch w:val="variable"/>
    <w:sig w:usb0="800000AF" w:usb1="4000204A" w:usb2="00000000" w:usb3="00000000" w:csb0="00000001" w:csb1="00000000"/>
  </w:font>
  <w:font w:name="Angelina">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DE09" w14:textId="77777777" w:rsidR="003861A2" w:rsidRDefault="003861A2" w:rsidP="003861A2">
      <w:pPr>
        <w:spacing w:after="0" w:line="240" w:lineRule="auto"/>
      </w:pPr>
      <w:r>
        <w:separator/>
      </w:r>
    </w:p>
  </w:footnote>
  <w:footnote w:type="continuationSeparator" w:id="0">
    <w:p w14:paraId="20CFFE62" w14:textId="77777777" w:rsidR="003861A2" w:rsidRDefault="003861A2" w:rsidP="0038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624C" w14:textId="3822D4B5" w:rsidR="00322006" w:rsidRDefault="00E87975" w:rsidP="00322006">
    <w:pPr>
      <w:pStyle w:val="Header"/>
      <w:ind w:left="-1134"/>
    </w:pPr>
    <w:r>
      <w:rPr>
        <w:noProof/>
      </w:rPr>
      <mc:AlternateContent>
        <mc:Choice Requires="wps">
          <w:drawing>
            <wp:anchor distT="0" distB="0" distL="114300" distR="114300" simplePos="0" relativeHeight="251664384" behindDoc="0" locked="0" layoutInCell="1" allowOverlap="1" wp14:anchorId="62332B10" wp14:editId="0E2CCB41">
              <wp:simplePos x="0" y="0"/>
              <wp:positionH relativeFrom="margin">
                <wp:posOffset>-445135</wp:posOffset>
              </wp:positionH>
              <wp:positionV relativeFrom="paragraph">
                <wp:posOffset>635</wp:posOffset>
              </wp:positionV>
              <wp:extent cx="6910705" cy="971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971550"/>
                      </a:xfrm>
                      <a:prstGeom prst="rect">
                        <a:avLst/>
                      </a:prstGeom>
                      <a:noFill/>
                      <a:ln w="9525">
                        <a:noFill/>
                        <a:miter lim="800000"/>
                        <a:headEnd/>
                        <a:tailEnd/>
                      </a:ln>
                    </wps:spPr>
                    <wps:txbx>
                      <w:txbxContent>
                        <w:p w14:paraId="7E1A0069" w14:textId="77777777" w:rsidR="00322006" w:rsidRPr="005620BF" w:rsidRDefault="00322006" w:rsidP="00322006">
                          <w:pPr>
                            <w:jc w:val="center"/>
                            <w:rPr>
                              <w:rFonts w:ascii="Glegoo" w:hAnsi="Glegoo"/>
                              <w:b/>
                              <w:sz w:val="44"/>
                              <w:szCs w:val="52"/>
                            </w:rPr>
                          </w:pPr>
                          <w:r w:rsidRPr="005620BF">
                            <w:rPr>
                              <w:rFonts w:ascii="Glegoo" w:hAnsi="Glegoo"/>
                              <w:b/>
                              <w:sz w:val="44"/>
                              <w:szCs w:val="52"/>
                            </w:rPr>
                            <w:t>The Iver Village Junior School</w:t>
                          </w:r>
                        </w:p>
                        <w:p w14:paraId="468EC6C3" w14:textId="77777777" w:rsidR="00322006" w:rsidRPr="00A85EA6" w:rsidRDefault="00322006" w:rsidP="00322006">
                          <w:pPr>
                            <w:jc w:val="center"/>
                            <w:rPr>
                              <w:rFonts w:ascii="Angelina" w:hAnsi="Angelina"/>
                              <w:b/>
                              <w:color w:val="5B9BD5" w:themeColor="accent1"/>
                              <w:sz w:val="36"/>
                              <w:szCs w:val="52"/>
                            </w:rPr>
                          </w:pPr>
                          <w:r w:rsidRPr="00A85EA6">
                            <w:rPr>
                              <w:rFonts w:ascii="Angelina" w:hAnsi="Angelina"/>
                              <w:b/>
                              <w:color w:val="5B9BD5" w:themeColor="accent1"/>
                              <w:sz w:val="36"/>
                              <w:szCs w:val="52"/>
                            </w:rPr>
                            <w:t>Believe. Achieve. Succeed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32B10" id="_x0000_t202" coordsize="21600,21600" o:spt="202" path="m,l,21600r21600,l21600,xe">
              <v:stroke joinstyle="miter"/>
              <v:path gradientshapeok="t" o:connecttype="rect"/>
            </v:shapetype>
            <v:shape id="Text Box 2" o:spid="_x0000_s1034" type="#_x0000_t202" style="position:absolute;left:0;text-align:left;margin-left:-35.05pt;margin-top:.05pt;width:544.1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" filled="f" stroked="f">
              <v:textbox>
                <w:txbxContent>
                  <w:p w14:paraId="7E1A0069" w14:textId="77777777" w:rsidR="00322006" w:rsidRPr="005620BF" w:rsidRDefault="00322006" w:rsidP="00322006">
                    <w:pPr>
                      <w:jc w:val="center"/>
                      <w:rPr>
                        <w:rFonts w:ascii="Glegoo" w:hAnsi="Glegoo"/>
                        <w:b/>
                        <w:sz w:val="44"/>
                        <w:szCs w:val="52"/>
                      </w:rPr>
                    </w:pPr>
                    <w:r w:rsidRPr="005620BF">
                      <w:rPr>
                        <w:rFonts w:ascii="Glegoo" w:hAnsi="Glegoo"/>
                        <w:b/>
                        <w:sz w:val="44"/>
                        <w:szCs w:val="52"/>
                      </w:rPr>
                      <w:t>The Iver Village Junior School</w:t>
                    </w:r>
                  </w:p>
                  <w:p w14:paraId="468EC6C3" w14:textId="77777777" w:rsidR="00322006" w:rsidRPr="00A85EA6" w:rsidRDefault="00322006" w:rsidP="00322006">
                    <w:pPr>
                      <w:jc w:val="center"/>
                      <w:rPr>
                        <w:rFonts w:ascii="Angelina" w:hAnsi="Angelina"/>
                        <w:b/>
                        <w:color w:val="5B9BD5" w:themeColor="accent1"/>
                        <w:sz w:val="36"/>
                        <w:szCs w:val="52"/>
                      </w:rPr>
                    </w:pPr>
                    <w:r w:rsidRPr="00A85EA6">
                      <w:rPr>
                        <w:rFonts w:ascii="Angelina" w:hAnsi="Angelina"/>
                        <w:b/>
                        <w:color w:val="5B9BD5" w:themeColor="accent1"/>
                        <w:sz w:val="36"/>
                        <w:szCs w:val="52"/>
                      </w:rPr>
                      <w:t>Believe. Achieve. Succeed Together.</w:t>
                    </w:r>
                  </w:p>
                </w:txbxContent>
              </v:textbox>
              <w10:wrap anchorx="margin"/>
            </v:shape>
          </w:pict>
        </mc:Fallback>
      </mc:AlternateContent>
    </w:r>
    <w:r>
      <w:rPr>
        <w:noProof/>
      </w:rPr>
      <w:drawing>
        <wp:anchor distT="0" distB="0" distL="114300" distR="114300" simplePos="0" relativeHeight="251663360" behindDoc="1" locked="0" layoutInCell="1" allowOverlap="1" wp14:anchorId="2C73761F" wp14:editId="275A119B">
          <wp:simplePos x="0" y="0"/>
          <wp:positionH relativeFrom="column">
            <wp:posOffset>-742950</wp:posOffset>
          </wp:positionH>
          <wp:positionV relativeFrom="paragraph">
            <wp:posOffset>-86360</wp:posOffset>
          </wp:positionV>
          <wp:extent cx="728980" cy="982980"/>
          <wp:effectExtent l="0" t="0" r="0" b="7620"/>
          <wp:wrapTight wrapText="bothSides">
            <wp:wrapPolygon edited="0">
              <wp:start x="0" y="0"/>
              <wp:lineTo x="0" y="21349"/>
              <wp:lineTo x="20885" y="21349"/>
              <wp:lineTo x="208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982980"/>
                  </a:xfrm>
                  <a:prstGeom prst="rect">
                    <a:avLst/>
                  </a:prstGeom>
                  <a:noFill/>
                </pic:spPr>
              </pic:pic>
            </a:graphicData>
          </a:graphic>
          <wp14:sizeRelH relativeFrom="margin">
            <wp14:pctWidth>0</wp14:pctWidth>
          </wp14:sizeRelH>
          <wp14:sizeRelV relativeFrom="margin">
            <wp14:pctHeight>0</wp14:pctHeight>
          </wp14:sizeRelV>
        </wp:anchor>
      </w:drawing>
    </w:r>
  </w:p>
  <w:p w14:paraId="2DCBBCEE" w14:textId="2AC52D96" w:rsidR="00322006" w:rsidRDefault="00E87975" w:rsidP="00322006">
    <w:pPr>
      <w:pStyle w:val="Header"/>
      <w:ind w:left="-1134"/>
    </w:pPr>
    <w:r>
      <w:rPr>
        <w:noProof/>
      </w:rPr>
      <mc:AlternateContent>
        <mc:Choice Requires="wps">
          <w:drawing>
            <wp:anchor distT="0" distB="0" distL="114300" distR="114300" simplePos="0" relativeHeight="251665408" behindDoc="0" locked="0" layoutInCell="1" allowOverlap="1" wp14:anchorId="4A73D174" wp14:editId="34B14F3E">
              <wp:simplePos x="0" y="0"/>
              <wp:positionH relativeFrom="column">
                <wp:posOffset>4199890</wp:posOffset>
              </wp:positionH>
              <wp:positionV relativeFrom="paragraph">
                <wp:posOffset>671830</wp:posOffset>
              </wp:positionV>
              <wp:extent cx="2776855" cy="1553919"/>
              <wp:effectExtent l="0" t="0" r="2349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855" cy="1553919"/>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54DB4E"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 xml:space="preserve">Head teacher: Miss J. </w:t>
                          </w:r>
                          <w:proofErr w:type="spellStart"/>
                          <w:r w:rsidRPr="000C13D3">
                            <w:rPr>
                              <w:rFonts w:ascii="Glegoo" w:hAnsi="Glegoo" w:cs="Arial"/>
                              <w:sz w:val="16"/>
                              <w:szCs w:val="16"/>
                            </w:rPr>
                            <w:t>Digweed</w:t>
                          </w:r>
                          <w:proofErr w:type="spellEnd"/>
                        </w:p>
                        <w:p w14:paraId="216E0060"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Deputy Head: Mr P. Clifford</w:t>
                          </w:r>
                        </w:p>
                        <w:p w14:paraId="14112FD4" w14:textId="77777777" w:rsidR="00322006" w:rsidRPr="000C13D3" w:rsidRDefault="00322006" w:rsidP="00322006">
                          <w:pPr>
                            <w:spacing w:after="0"/>
                            <w:rPr>
                              <w:rFonts w:ascii="Glegoo" w:hAnsi="Glegoo" w:cs="Arial"/>
                              <w:sz w:val="16"/>
                              <w:szCs w:val="16"/>
                            </w:rPr>
                          </w:pPr>
                        </w:p>
                        <w:p w14:paraId="7264A065"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High Street, Iver, Bucks, SL0 9QA</w:t>
                          </w:r>
                        </w:p>
                        <w:p w14:paraId="196A2E5E"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Telephone:  01753 653059</w:t>
                          </w:r>
                        </w:p>
                        <w:p w14:paraId="19818060"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Twitter: @</w:t>
                          </w:r>
                          <w:proofErr w:type="spellStart"/>
                          <w:r w:rsidRPr="000C13D3">
                            <w:rPr>
                              <w:rFonts w:ascii="Glegoo" w:hAnsi="Glegoo" w:cs="Arial"/>
                              <w:sz w:val="16"/>
                              <w:szCs w:val="16"/>
                            </w:rPr>
                            <w:t>ivjs_bucks</w:t>
                          </w:r>
                          <w:proofErr w:type="spellEnd"/>
                        </w:p>
                        <w:p w14:paraId="1826AD82"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 xml:space="preserve">Email: </w:t>
                          </w:r>
                          <w:hyperlink r:id="rId2" w:history="1">
                            <w:r w:rsidRPr="000C13D3">
                              <w:rPr>
                                <w:rStyle w:val="Hyperlink"/>
                                <w:rFonts w:ascii="Glegoo" w:hAnsi="Glegoo" w:cs="Arial"/>
                                <w:sz w:val="16"/>
                                <w:szCs w:val="16"/>
                              </w:rPr>
                              <w:t>office@ivervillage-jun.bucks.sch.uk</w:t>
                            </w:r>
                          </w:hyperlink>
                        </w:p>
                        <w:p w14:paraId="1EDB0468" w14:textId="77777777" w:rsidR="00322006" w:rsidRPr="000C13D3" w:rsidRDefault="00322006" w:rsidP="00322006">
                          <w:pPr>
                            <w:spacing w:after="0"/>
                            <w:rPr>
                              <w:rFonts w:ascii="Glegoo" w:hAnsi="Glegoo" w:cs="Arial"/>
                              <w:sz w:val="16"/>
                              <w:szCs w:val="16"/>
                            </w:rPr>
                          </w:pPr>
                          <w:hyperlink r:id="rId3" w:history="1">
                            <w:r w:rsidRPr="000C13D3">
                              <w:rPr>
                                <w:rStyle w:val="Hyperlink"/>
                                <w:rFonts w:ascii="Glegoo" w:hAnsi="Glegoo" w:cs="Arial"/>
                                <w:sz w:val="16"/>
                                <w:szCs w:val="16"/>
                              </w:rPr>
                              <w:t>www.ivervillage-jun.bucks.sch.uk</w:t>
                            </w:r>
                          </w:hyperlink>
                        </w:p>
                        <w:p w14:paraId="5344DBC0" w14:textId="77777777" w:rsidR="00322006" w:rsidRDefault="00322006" w:rsidP="00322006">
                          <w:pPr>
                            <w:spacing w:after="0"/>
                            <w:rPr>
                              <w:rFonts w:ascii="Comic Sans MS" w:hAnsi="Comic Sans MS"/>
                              <w:sz w:val="16"/>
                              <w:szCs w:val="16"/>
                            </w:rPr>
                          </w:pPr>
                        </w:p>
                        <w:p w14:paraId="13AF4A04" w14:textId="77777777" w:rsidR="00322006" w:rsidRPr="00DF44EB" w:rsidRDefault="00322006" w:rsidP="00322006">
                          <w:pPr>
                            <w:spacing w:after="0"/>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D174" id="Text Box 11" o:spid="_x0000_s1035" type="#_x0000_t202" style="position:absolute;left:0;text-align:left;margin-left:330.7pt;margin-top:52.9pt;width:218.65pt;height:1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" filled="f" strokecolor="white [3212]" strokeweight=".5pt">
              <v:path arrowok="t"/>
              <v:textbox>
                <w:txbxContent>
                  <w:p w14:paraId="1B54DB4E"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 xml:space="preserve">Head teacher: Miss J. </w:t>
                    </w:r>
                    <w:proofErr w:type="spellStart"/>
                    <w:r w:rsidRPr="000C13D3">
                      <w:rPr>
                        <w:rFonts w:ascii="Glegoo" w:hAnsi="Glegoo" w:cs="Arial"/>
                        <w:sz w:val="16"/>
                        <w:szCs w:val="16"/>
                      </w:rPr>
                      <w:t>Digweed</w:t>
                    </w:r>
                    <w:proofErr w:type="spellEnd"/>
                  </w:p>
                  <w:p w14:paraId="216E0060"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Deputy Head: Mr P. Clifford</w:t>
                    </w:r>
                  </w:p>
                  <w:p w14:paraId="14112FD4" w14:textId="77777777" w:rsidR="00322006" w:rsidRPr="000C13D3" w:rsidRDefault="00322006" w:rsidP="00322006">
                    <w:pPr>
                      <w:spacing w:after="0"/>
                      <w:rPr>
                        <w:rFonts w:ascii="Glegoo" w:hAnsi="Glegoo" w:cs="Arial"/>
                        <w:sz w:val="16"/>
                        <w:szCs w:val="16"/>
                      </w:rPr>
                    </w:pPr>
                  </w:p>
                  <w:p w14:paraId="7264A065"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High Street, Iver, Bucks, SL0 9QA</w:t>
                    </w:r>
                  </w:p>
                  <w:p w14:paraId="196A2E5E"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Telephone:  01753 653059</w:t>
                    </w:r>
                  </w:p>
                  <w:p w14:paraId="19818060"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Twitter: @</w:t>
                    </w:r>
                    <w:proofErr w:type="spellStart"/>
                    <w:r w:rsidRPr="000C13D3">
                      <w:rPr>
                        <w:rFonts w:ascii="Glegoo" w:hAnsi="Glegoo" w:cs="Arial"/>
                        <w:sz w:val="16"/>
                        <w:szCs w:val="16"/>
                      </w:rPr>
                      <w:t>ivjs_bucks</w:t>
                    </w:r>
                    <w:proofErr w:type="spellEnd"/>
                  </w:p>
                  <w:p w14:paraId="1826AD82" w14:textId="77777777" w:rsidR="00322006" w:rsidRPr="000C13D3" w:rsidRDefault="00322006" w:rsidP="00322006">
                    <w:pPr>
                      <w:spacing w:after="0"/>
                      <w:rPr>
                        <w:rFonts w:ascii="Glegoo" w:hAnsi="Glegoo" w:cs="Arial"/>
                        <w:sz w:val="16"/>
                        <w:szCs w:val="16"/>
                      </w:rPr>
                    </w:pPr>
                    <w:r w:rsidRPr="000C13D3">
                      <w:rPr>
                        <w:rFonts w:ascii="Glegoo" w:hAnsi="Glegoo" w:cs="Arial"/>
                        <w:sz w:val="16"/>
                        <w:szCs w:val="16"/>
                      </w:rPr>
                      <w:t xml:space="preserve">Email: </w:t>
                    </w:r>
                    <w:hyperlink r:id="rId4" w:history="1">
                      <w:r w:rsidRPr="000C13D3">
                        <w:rPr>
                          <w:rStyle w:val="Hyperlink"/>
                          <w:rFonts w:ascii="Glegoo" w:hAnsi="Glegoo" w:cs="Arial"/>
                          <w:sz w:val="16"/>
                          <w:szCs w:val="16"/>
                        </w:rPr>
                        <w:t>office@ivervillage-jun.bucks.sch.uk</w:t>
                      </w:r>
                    </w:hyperlink>
                  </w:p>
                  <w:p w14:paraId="1EDB0468" w14:textId="77777777" w:rsidR="00322006" w:rsidRPr="000C13D3" w:rsidRDefault="00322006" w:rsidP="00322006">
                    <w:pPr>
                      <w:spacing w:after="0"/>
                      <w:rPr>
                        <w:rFonts w:ascii="Glegoo" w:hAnsi="Glegoo" w:cs="Arial"/>
                        <w:sz w:val="16"/>
                        <w:szCs w:val="16"/>
                      </w:rPr>
                    </w:pPr>
                    <w:hyperlink r:id="rId5" w:history="1">
                      <w:r w:rsidRPr="000C13D3">
                        <w:rPr>
                          <w:rStyle w:val="Hyperlink"/>
                          <w:rFonts w:ascii="Glegoo" w:hAnsi="Glegoo" w:cs="Arial"/>
                          <w:sz w:val="16"/>
                          <w:szCs w:val="16"/>
                        </w:rPr>
                        <w:t>www.ivervillage-jun.bucks.sch.uk</w:t>
                      </w:r>
                    </w:hyperlink>
                  </w:p>
                  <w:p w14:paraId="5344DBC0" w14:textId="77777777" w:rsidR="00322006" w:rsidRDefault="00322006" w:rsidP="00322006">
                    <w:pPr>
                      <w:spacing w:after="0"/>
                      <w:rPr>
                        <w:rFonts w:ascii="Comic Sans MS" w:hAnsi="Comic Sans MS"/>
                        <w:sz w:val="16"/>
                        <w:szCs w:val="16"/>
                      </w:rPr>
                    </w:pPr>
                  </w:p>
                  <w:p w14:paraId="13AF4A04" w14:textId="77777777" w:rsidR="00322006" w:rsidRPr="00DF44EB" w:rsidRDefault="00322006" w:rsidP="00322006">
                    <w:pPr>
                      <w:spacing w:after="0"/>
                      <w:rPr>
                        <w:rFonts w:ascii="Comic Sans MS" w:hAnsi="Comic Sans MS"/>
                        <w:sz w:val="16"/>
                        <w:szCs w:val="16"/>
                      </w:rPr>
                    </w:pPr>
                  </w:p>
                </w:txbxContent>
              </v:textbox>
            </v:shape>
          </w:pict>
        </mc:Fallback>
      </mc:AlternateContent>
    </w:r>
    <w:r>
      <w:rPr>
        <w:noProof/>
        <w:sz w:val="28"/>
        <w:szCs w:val="28"/>
      </w:rPr>
      <mc:AlternateContent>
        <mc:Choice Requires="wps">
          <w:drawing>
            <wp:anchor distT="4294967295" distB="4294967295" distL="114300" distR="114300" simplePos="0" relativeHeight="251666432" behindDoc="0" locked="0" layoutInCell="1" allowOverlap="1" wp14:anchorId="58A485EA" wp14:editId="48C0A591">
              <wp:simplePos x="0" y="0"/>
              <wp:positionH relativeFrom="page">
                <wp:posOffset>900430</wp:posOffset>
              </wp:positionH>
              <wp:positionV relativeFrom="paragraph">
                <wp:posOffset>660400</wp:posOffset>
              </wp:positionV>
              <wp:extent cx="6475440" cy="11358"/>
              <wp:effectExtent l="0" t="0" r="20955" b="273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5440" cy="11358"/>
                      </a:xfrm>
                      <a:prstGeom prst="line">
                        <a:avLst/>
                      </a:prstGeom>
                      <a:ln w="127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8E7D1" id="Straight Connector 14"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70.9pt,52pt" to="580.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" strokecolor="#5b9bd5 [3204]" strokeweight="1pt">
              <v:stroke joinstyle="miter"/>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0B84"/>
    <w:multiLevelType w:val="hybridMultilevel"/>
    <w:tmpl w:val="DA5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447B1"/>
    <w:multiLevelType w:val="hybridMultilevel"/>
    <w:tmpl w:val="3BE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015571"/>
    <w:rsid w:val="00121566"/>
    <w:rsid w:val="00270E5C"/>
    <w:rsid w:val="00322006"/>
    <w:rsid w:val="003861A2"/>
    <w:rsid w:val="0074694D"/>
    <w:rsid w:val="00A73519"/>
    <w:rsid w:val="00C36534"/>
    <w:rsid w:val="00C43C8E"/>
    <w:rsid w:val="00E87975"/>
    <w:rsid w:val="00EF6A7C"/>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9C9405F"/>
  <w15:chartTrackingRefBased/>
  <w15:docId w15:val="{58BB3D56-766B-4A74-B294-8E28B54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386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86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A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F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7C"/>
    <w:rPr>
      <w:rFonts w:ascii="Segoe UI" w:eastAsia="Times New Roman" w:hAnsi="Segoe UI" w:cs="Segoe UI"/>
      <w:sz w:val="18"/>
      <w:szCs w:val="18"/>
      <w:lang w:eastAsia="en-GB"/>
    </w:rPr>
  </w:style>
  <w:style w:type="character" w:styleId="Hyperlink">
    <w:name w:val="Hyperlink"/>
    <w:basedOn w:val="DefaultParagraphFont"/>
    <w:uiPriority w:val="99"/>
    <w:unhideWhenUsed/>
    <w:rsid w:val="00322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vervillage-jun.bucks.sch.uk" TargetMode="External"/><Relationship Id="rId2" Type="http://schemas.openxmlformats.org/officeDocument/2006/relationships/hyperlink" Target="mailto:office@ivervillage-jun.bucks.sch.uk" TargetMode="External"/><Relationship Id="rId1" Type="http://schemas.openxmlformats.org/officeDocument/2006/relationships/image" Target="media/image1.png"/><Relationship Id="rId5" Type="http://schemas.openxmlformats.org/officeDocument/2006/relationships/hyperlink" Target="http://www.ivervillage-jun.bucks.sch.uk" TargetMode="External"/><Relationship Id="rId4" Type="http://schemas.openxmlformats.org/officeDocument/2006/relationships/hyperlink" Target="mailto:office@ivervillage-jun.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8E15BE93</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cp:keywords/>
  <dc:description/>
  <cp:lastModifiedBy>Iver Village Junior School</cp:lastModifiedBy>
  <cp:revision>2</cp:revision>
  <cp:lastPrinted>2018-06-29T11:16:00Z</cp:lastPrinted>
  <dcterms:created xsi:type="dcterms:W3CDTF">2019-06-25T12:18:00Z</dcterms:created>
  <dcterms:modified xsi:type="dcterms:W3CDTF">2019-06-25T12:18:00Z</dcterms:modified>
</cp:coreProperties>
</file>